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B90A" w14:textId="77777777" w:rsidR="002C2B0B" w:rsidRPr="00066641" w:rsidRDefault="00306565" w:rsidP="009A28BF">
      <w:pPr>
        <w:rPr>
          <w:b/>
          <w:sz w:val="36"/>
          <w:szCs w:val="36"/>
        </w:rPr>
      </w:pPr>
      <w:r w:rsidRPr="00066641">
        <w:rPr>
          <w:b/>
          <w:sz w:val="36"/>
          <w:szCs w:val="36"/>
        </w:rPr>
        <w:t>Jaarverslag 20</w:t>
      </w:r>
      <w:r w:rsidR="00E91149" w:rsidRPr="00066641">
        <w:rPr>
          <w:b/>
          <w:sz w:val="36"/>
          <w:szCs w:val="36"/>
        </w:rPr>
        <w:t>2</w:t>
      </w:r>
      <w:r w:rsidR="00716144">
        <w:rPr>
          <w:b/>
          <w:sz w:val="36"/>
          <w:szCs w:val="36"/>
        </w:rPr>
        <w:t>1</w:t>
      </w:r>
      <w:r w:rsidR="009F3976" w:rsidRPr="00066641">
        <w:rPr>
          <w:b/>
          <w:sz w:val="36"/>
          <w:szCs w:val="36"/>
        </w:rPr>
        <w:t xml:space="preserve"> </w:t>
      </w:r>
      <w:r w:rsidR="00B50697" w:rsidRPr="00066641">
        <w:rPr>
          <w:b/>
          <w:sz w:val="36"/>
          <w:szCs w:val="36"/>
        </w:rPr>
        <w:t xml:space="preserve">Stichting </w:t>
      </w:r>
      <w:proofErr w:type="spellStart"/>
      <w:r w:rsidR="00B50697" w:rsidRPr="00066641">
        <w:rPr>
          <w:b/>
          <w:sz w:val="36"/>
          <w:szCs w:val="36"/>
        </w:rPr>
        <w:t>Kashi</w:t>
      </w:r>
      <w:proofErr w:type="spellEnd"/>
      <w:r w:rsidR="00B50697" w:rsidRPr="00066641">
        <w:rPr>
          <w:b/>
          <w:sz w:val="36"/>
          <w:szCs w:val="36"/>
        </w:rPr>
        <w:t xml:space="preserve"> </w:t>
      </w:r>
      <w:proofErr w:type="spellStart"/>
      <w:r w:rsidR="00B50697" w:rsidRPr="00066641">
        <w:rPr>
          <w:b/>
          <w:sz w:val="36"/>
          <w:szCs w:val="36"/>
        </w:rPr>
        <w:t>Mandir</w:t>
      </w:r>
      <w:proofErr w:type="spellEnd"/>
    </w:p>
    <w:p w14:paraId="1C4CA4F4" w14:textId="77777777" w:rsidR="00155E27" w:rsidRDefault="00715926" w:rsidP="009A28BF">
      <w:r>
        <w:t xml:space="preserve">           </w:t>
      </w:r>
    </w:p>
    <w:p w14:paraId="4360E2E8" w14:textId="77777777" w:rsidR="00B50697" w:rsidRDefault="00715926" w:rsidP="009A28BF">
      <w:r>
        <w:t xml:space="preserve">                  </w:t>
      </w:r>
      <w:r w:rsidR="008C53A0">
        <w:t xml:space="preserve">       </w:t>
      </w:r>
      <w:r>
        <w:t xml:space="preserve">                </w:t>
      </w:r>
    </w:p>
    <w:p w14:paraId="76EDB5F2" w14:textId="77777777" w:rsidR="00B50697" w:rsidRDefault="00306565" w:rsidP="009A28BF">
      <w:r>
        <w:t>Er is weer</w:t>
      </w:r>
      <w:r w:rsidR="009618C4">
        <w:t xml:space="preserve"> </w:t>
      </w:r>
      <w:r>
        <w:t xml:space="preserve">hard </w:t>
      </w:r>
      <w:r w:rsidR="009618C4">
        <w:t xml:space="preserve">gewerkt en </w:t>
      </w:r>
      <w:r>
        <w:t>er is weer veel gebeurd in 20</w:t>
      </w:r>
      <w:r w:rsidR="00E91149">
        <w:t>2</w:t>
      </w:r>
      <w:r w:rsidR="00825A75">
        <w:t>1</w:t>
      </w:r>
      <w:r w:rsidR="009618C4">
        <w:t xml:space="preserve"> zowel</w:t>
      </w:r>
      <w:r w:rsidR="00F456DC">
        <w:t xml:space="preserve"> voor </w:t>
      </w:r>
      <w:r w:rsidR="008A270A" w:rsidRPr="008A270A">
        <w:rPr>
          <w:b/>
        </w:rPr>
        <w:t>S</w:t>
      </w:r>
      <w:r w:rsidR="00B50697" w:rsidRPr="008A270A">
        <w:rPr>
          <w:b/>
        </w:rPr>
        <w:t xml:space="preserve">tichting </w:t>
      </w:r>
      <w:proofErr w:type="spellStart"/>
      <w:r w:rsidR="00B50697" w:rsidRPr="008A270A">
        <w:rPr>
          <w:b/>
        </w:rPr>
        <w:t>Kashi</w:t>
      </w:r>
      <w:proofErr w:type="spellEnd"/>
      <w:r w:rsidR="00B50697" w:rsidRPr="008A270A">
        <w:rPr>
          <w:b/>
        </w:rPr>
        <w:t xml:space="preserve"> </w:t>
      </w:r>
      <w:proofErr w:type="spellStart"/>
      <w:r w:rsidR="00B50697" w:rsidRPr="008A270A">
        <w:rPr>
          <w:b/>
        </w:rPr>
        <w:t>Mandir</w:t>
      </w:r>
      <w:proofErr w:type="spellEnd"/>
      <w:r w:rsidR="00037FFA">
        <w:t xml:space="preserve"> </w:t>
      </w:r>
      <w:r w:rsidR="009618C4">
        <w:t xml:space="preserve">als </w:t>
      </w:r>
      <w:r w:rsidR="00E25184">
        <w:t>voor</w:t>
      </w:r>
      <w:r w:rsidR="00E84FCA">
        <w:t xml:space="preserve"> </w:t>
      </w:r>
      <w:r w:rsidR="00B676FE">
        <w:t xml:space="preserve"> </w:t>
      </w:r>
      <w:proofErr w:type="spellStart"/>
      <w:r w:rsidR="00B676FE" w:rsidRPr="00B676FE">
        <w:rPr>
          <w:b/>
        </w:rPr>
        <w:t>Kashi</w:t>
      </w:r>
      <w:proofErr w:type="spellEnd"/>
      <w:r w:rsidR="00B676FE" w:rsidRPr="00B676FE">
        <w:rPr>
          <w:b/>
        </w:rPr>
        <w:t xml:space="preserve"> </w:t>
      </w:r>
      <w:proofErr w:type="spellStart"/>
      <w:r w:rsidR="00B676FE" w:rsidRPr="00B676FE">
        <w:rPr>
          <w:b/>
        </w:rPr>
        <w:t>Mandir</w:t>
      </w:r>
      <w:proofErr w:type="spellEnd"/>
      <w:r w:rsidR="00B676FE" w:rsidRPr="00B676FE">
        <w:rPr>
          <w:b/>
        </w:rPr>
        <w:t xml:space="preserve"> School</w:t>
      </w:r>
      <w:r w:rsidR="00E25184">
        <w:t xml:space="preserve"> </w:t>
      </w:r>
      <w:r w:rsidR="000D5BDA">
        <w:t xml:space="preserve"> in India</w:t>
      </w:r>
      <w:r w:rsidR="00825A75">
        <w:t>.</w:t>
      </w:r>
      <w:r w:rsidR="00F71F53">
        <w:t xml:space="preserve"> </w:t>
      </w:r>
      <w:r w:rsidR="00825A75">
        <w:t xml:space="preserve">De gebeurtenissen worden gedomineerd </w:t>
      </w:r>
      <w:r w:rsidR="00E91149">
        <w:t>door het wereldwijde Covid-19</w:t>
      </w:r>
      <w:r w:rsidR="00EF40DB">
        <w:t xml:space="preserve"> virus</w:t>
      </w:r>
      <w:r w:rsidR="00E91149">
        <w:t>. De maatregelen in India ter  hebben bij de school diepe sporen achter gelaten.</w:t>
      </w:r>
    </w:p>
    <w:p w14:paraId="1869F2B0" w14:textId="77777777" w:rsidR="00D96766" w:rsidRDefault="00D96766" w:rsidP="009A28BF"/>
    <w:p w14:paraId="33900176" w14:textId="77777777" w:rsidR="00115725" w:rsidRPr="00E91149" w:rsidRDefault="00E25184" w:rsidP="009A28BF">
      <w:pPr>
        <w:rPr>
          <w:b/>
        </w:rPr>
      </w:pPr>
      <w:proofErr w:type="spellStart"/>
      <w:r w:rsidRPr="00127E5E">
        <w:rPr>
          <w:b/>
        </w:rPr>
        <w:t>Kashi</w:t>
      </w:r>
      <w:proofErr w:type="spellEnd"/>
      <w:r w:rsidRPr="00127E5E">
        <w:rPr>
          <w:b/>
        </w:rPr>
        <w:t xml:space="preserve"> </w:t>
      </w:r>
      <w:proofErr w:type="spellStart"/>
      <w:r w:rsidRPr="00127E5E">
        <w:rPr>
          <w:b/>
        </w:rPr>
        <w:t>Prasad</w:t>
      </w:r>
      <w:proofErr w:type="spellEnd"/>
      <w:r w:rsidRPr="00127E5E">
        <w:rPr>
          <w:b/>
        </w:rPr>
        <w:t xml:space="preserve"> B</w:t>
      </w:r>
      <w:r w:rsidR="00F456DC" w:rsidRPr="00127E5E">
        <w:rPr>
          <w:b/>
        </w:rPr>
        <w:t xml:space="preserve">al </w:t>
      </w:r>
      <w:proofErr w:type="spellStart"/>
      <w:r w:rsidR="00F456DC" w:rsidRPr="00127E5E">
        <w:rPr>
          <w:b/>
        </w:rPr>
        <w:t>Vidhya</w:t>
      </w:r>
      <w:proofErr w:type="spellEnd"/>
      <w:r w:rsidR="00F456DC" w:rsidRPr="00127E5E">
        <w:rPr>
          <w:b/>
        </w:rPr>
        <w:t xml:space="preserve"> </w:t>
      </w:r>
      <w:proofErr w:type="spellStart"/>
      <w:r w:rsidR="00F456DC" w:rsidRPr="00127E5E">
        <w:rPr>
          <w:b/>
        </w:rPr>
        <w:t>Mandir</w:t>
      </w:r>
      <w:proofErr w:type="spellEnd"/>
      <w:r w:rsidR="00F456DC" w:rsidRPr="00127E5E">
        <w:rPr>
          <w:b/>
        </w:rPr>
        <w:t xml:space="preserve"> School</w:t>
      </w:r>
      <w:r w:rsidR="00F456DC">
        <w:t xml:space="preserve"> is</w:t>
      </w:r>
      <w:r w:rsidR="00E91149">
        <w:t xml:space="preserve"> inmiddels </w:t>
      </w:r>
      <w:r w:rsidR="00F456DC">
        <w:t xml:space="preserve"> </w:t>
      </w:r>
      <w:r w:rsidR="009618C4">
        <w:t>een goed u</w:t>
      </w:r>
      <w:r w:rsidR="00115725">
        <w:t xml:space="preserve">itgeruste school met 10 lokalen, </w:t>
      </w:r>
      <w:r w:rsidR="00F456DC">
        <w:t xml:space="preserve">een </w:t>
      </w:r>
      <w:r w:rsidR="00115725">
        <w:t xml:space="preserve"> </w:t>
      </w:r>
    </w:p>
    <w:p w14:paraId="3694D632" w14:textId="77777777" w:rsidR="00115725" w:rsidRDefault="00115725" w:rsidP="009A28BF">
      <w:r>
        <w:t xml:space="preserve">      </w:t>
      </w:r>
      <w:r w:rsidR="00F456DC">
        <w:t xml:space="preserve">binnenplein met </w:t>
      </w:r>
      <w:r w:rsidR="00E25184">
        <w:t xml:space="preserve">galerij </w:t>
      </w:r>
      <w:r w:rsidR="00046E7B">
        <w:t xml:space="preserve"> en dakterras </w:t>
      </w:r>
      <w:r w:rsidR="00F456DC">
        <w:t>(tevens speelplaats</w:t>
      </w:r>
      <w:r w:rsidR="008A5054">
        <w:t xml:space="preserve"> voor de kinderen), toiletten en schoon </w:t>
      </w:r>
    </w:p>
    <w:p w14:paraId="06EA1D33" w14:textId="77777777" w:rsidR="00EF40DB" w:rsidRDefault="00115725" w:rsidP="00EF40DB">
      <w:r>
        <w:t xml:space="preserve">      </w:t>
      </w:r>
      <w:r w:rsidR="008A5054">
        <w:t xml:space="preserve">drinkwater, </w:t>
      </w:r>
      <w:r w:rsidR="00E1309B">
        <w:t xml:space="preserve">een kantoor, computerruimte </w:t>
      </w:r>
      <w:r w:rsidR="00F456DC">
        <w:t>en een bibliotheekje.</w:t>
      </w:r>
      <w:r w:rsidR="00EF40DB">
        <w:t xml:space="preserve"> Men gebruikt  veelvuldig</w:t>
      </w:r>
      <w:r w:rsidR="00BB2FBB">
        <w:t xml:space="preserve"> gratis lessen van internet voor alle leeftijdsgroepen met behulp van beamer en whiteboards. Hiermee is </w:t>
      </w:r>
      <w:proofErr w:type="spellStart"/>
      <w:r w:rsidR="00BB2FBB">
        <w:t>K</w:t>
      </w:r>
      <w:r w:rsidR="00641712">
        <w:t>ashi</w:t>
      </w:r>
      <w:proofErr w:type="spellEnd"/>
      <w:r w:rsidR="00641712">
        <w:t xml:space="preserve"> School uiterst modern</w:t>
      </w:r>
      <w:r w:rsidR="00BB2FBB">
        <w:t xml:space="preserve"> en een trendsetter </w:t>
      </w:r>
      <w:r w:rsidR="00E27AB3">
        <w:t>in de regio.</w:t>
      </w:r>
    </w:p>
    <w:p w14:paraId="5E6EE99E" w14:textId="77777777" w:rsidR="00EF40DB" w:rsidRDefault="00EF40DB" w:rsidP="00EF40DB">
      <w:pPr>
        <w:ind w:left="0" w:firstLine="0"/>
      </w:pPr>
      <w:r>
        <w:t xml:space="preserve">      </w:t>
      </w:r>
      <w:r w:rsidR="00BB2FBB">
        <w:t>De onderwijs</w:t>
      </w:r>
      <w:r w:rsidR="00E27AB3">
        <w:t xml:space="preserve">inspectie gebruikt de school --naar andere scholen toe -- </w:t>
      </w:r>
      <w:r w:rsidR="00BB2FBB">
        <w:t xml:space="preserve">als voorbeeld van een school in </w:t>
      </w:r>
      <w:r>
        <w:t xml:space="preserve">    </w:t>
      </w:r>
    </w:p>
    <w:p w14:paraId="60054629" w14:textId="77777777" w:rsidR="00EF40DB" w:rsidRDefault="00EF40DB" w:rsidP="00EF40DB">
      <w:pPr>
        <w:ind w:left="0" w:firstLine="0"/>
      </w:pPr>
      <w:r>
        <w:t xml:space="preserve">      </w:t>
      </w:r>
      <w:r w:rsidR="00BB2FBB">
        <w:t>ontwikkeling</w:t>
      </w:r>
      <w:r>
        <w:t xml:space="preserve">. </w:t>
      </w:r>
      <w:r w:rsidR="00F456DC">
        <w:t>Alle kinderen van 4 to</w:t>
      </w:r>
      <w:r w:rsidR="00E25184">
        <w:t>t</w:t>
      </w:r>
      <w:r w:rsidR="00F456DC">
        <w:t xml:space="preserve"> 14 jaar uit de doelgroep va</w:t>
      </w:r>
      <w:r w:rsidR="00B27F67">
        <w:t xml:space="preserve">n </w:t>
      </w:r>
      <w:proofErr w:type="spellStart"/>
      <w:r w:rsidR="00B27F67">
        <w:t>Dalits</w:t>
      </w:r>
      <w:proofErr w:type="spellEnd"/>
      <w:r w:rsidR="00B27F67">
        <w:t>, arme boeren en arbeiders</w:t>
      </w:r>
      <w:r w:rsidR="00F456DC">
        <w:t xml:space="preserve"> uit </w:t>
      </w:r>
    </w:p>
    <w:p w14:paraId="45618516" w14:textId="77777777" w:rsidR="00EF40DB" w:rsidRDefault="00EF40DB" w:rsidP="00EF40DB">
      <w:pPr>
        <w:ind w:left="0" w:firstLine="0"/>
      </w:pPr>
      <w:r>
        <w:t xml:space="preserve">      </w:t>
      </w:r>
      <w:r w:rsidR="00F456DC">
        <w:t>het dorp Oud-</w:t>
      </w:r>
      <w:proofErr w:type="spellStart"/>
      <w:r w:rsidR="00F456DC">
        <w:t>Khajuraho</w:t>
      </w:r>
      <w:proofErr w:type="spellEnd"/>
      <w:r w:rsidR="00F456DC">
        <w:t xml:space="preserve"> en omgeving gaan nu naar school. </w:t>
      </w:r>
      <w:r w:rsidR="00306565">
        <w:t xml:space="preserve">Dat </w:t>
      </w:r>
      <w:r w:rsidR="00E91149">
        <w:t>waren</w:t>
      </w:r>
      <w:r w:rsidR="00306565">
        <w:t xml:space="preserve"> er nu</w:t>
      </w:r>
      <w:r w:rsidR="00E91149">
        <w:t xml:space="preserve"> begin 2020 zo’n 250</w:t>
      </w:r>
      <w:r w:rsidR="00077A24">
        <w:t xml:space="preserve"> </w:t>
      </w:r>
      <w:r w:rsidR="008A5054">
        <w:t xml:space="preserve">in </w:t>
      </w:r>
    </w:p>
    <w:p w14:paraId="493B6FF0" w14:textId="77777777" w:rsidR="00EF40DB" w:rsidRDefault="00EF40DB" w:rsidP="00EF40DB">
      <w:pPr>
        <w:ind w:left="0" w:firstLine="0"/>
      </w:pPr>
      <w:r>
        <w:t xml:space="preserve">      </w:t>
      </w:r>
      <w:r w:rsidR="008A5054">
        <w:t>gelijke aantallen jongens en meisjes</w:t>
      </w:r>
      <w:r w:rsidR="009618C4">
        <w:t xml:space="preserve">. </w:t>
      </w:r>
      <w:r w:rsidR="00F71F53">
        <w:t xml:space="preserve">Momenteel wisselt het aantal en het is moeilijk om hier een </w:t>
      </w:r>
    </w:p>
    <w:p w14:paraId="084226F4" w14:textId="77777777" w:rsidR="00115725" w:rsidRDefault="00EF40DB" w:rsidP="00EF40DB">
      <w:pPr>
        <w:ind w:left="0" w:firstLine="0"/>
      </w:pPr>
      <w:r>
        <w:t xml:space="preserve">      </w:t>
      </w:r>
      <w:r w:rsidR="00F71F53">
        <w:t xml:space="preserve">sluitend overzicht van te krijgen. </w:t>
      </w:r>
    </w:p>
    <w:p w14:paraId="6CDD0D2B" w14:textId="77777777" w:rsidR="00306565" w:rsidRDefault="00115725" w:rsidP="009A28BF">
      <w:r>
        <w:t xml:space="preserve">      </w:t>
      </w:r>
      <w:r w:rsidR="009618C4">
        <w:t xml:space="preserve">Hiermee lijkt in de toekomst analfabetisme in  het dorp </w:t>
      </w:r>
      <w:r w:rsidR="00077A24">
        <w:t xml:space="preserve">en omgeving </w:t>
      </w:r>
      <w:r w:rsidR="009618C4">
        <w:t xml:space="preserve">uitgebannen en hebben deze jonge mensen de mogelijkheid </w:t>
      </w:r>
      <w:r w:rsidR="00760B48">
        <w:t>vo</w:t>
      </w:r>
      <w:r w:rsidR="009618C4">
        <w:t>lop te participeren in de snel veranderende en moderniserende Indiase maatschappij.</w:t>
      </w:r>
      <w:r w:rsidR="00760B48">
        <w:t xml:space="preserve"> Zonder scholing zouden zij – buiten de </w:t>
      </w:r>
      <w:r w:rsidR="00E84FCA">
        <w:t xml:space="preserve">door droogte kwijnende </w:t>
      </w:r>
      <w:r w:rsidR="00760B48">
        <w:t>landbouw - geen enkele kans hebben op de arbeidsmarkt.</w:t>
      </w:r>
      <w:r w:rsidR="008A5054">
        <w:t xml:space="preserve"> Veel kinderen leren ook al door in het voortgezet onderwijs, </w:t>
      </w:r>
      <w:r w:rsidR="00077A24">
        <w:t xml:space="preserve">en enkelen zelfs aan de universiteit, </w:t>
      </w:r>
      <w:r w:rsidR="008A5054">
        <w:t xml:space="preserve">waar nodig biedt </w:t>
      </w:r>
      <w:proofErr w:type="spellStart"/>
      <w:r w:rsidR="008A5054">
        <w:t>Kashi</w:t>
      </w:r>
      <w:proofErr w:type="spellEnd"/>
      <w:r w:rsidR="008A5054">
        <w:t xml:space="preserve"> School nog enige tijd wat ondersteuning.</w:t>
      </w:r>
    </w:p>
    <w:p w14:paraId="774F231A" w14:textId="77777777" w:rsidR="00077A24" w:rsidRDefault="00E342FC" w:rsidP="009A28BF">
      <w:r>
        <w:t xml:space="preserve">     </w:t>
      </w:r>
    </w:p>
    <w:p w14:paraId="32029FA5" w14:textId="77777777" w:rsidR="00760B48" w:rsidRDefault="007221E5" w:rsidP="00EF40DB">
      <w:r>
        <w:t xml:space="preserve"> Sinds zomer 2016 worden er voor </w:t>
      </w:r>
      <w:r w:rsidR="00E342FC">
        <w:t xml:space="preserve"> schooltijd naailessen gegeven aan een groep meisjes, later </w:t>
      </w:r>
      <w:r>
        <w:t>zal dit ook gebeuren</w:t>
      </w:r>
      <w:r w:rsidR="00E342FC">
        <w:t xml:space="preserve"> aan jongens (</w:t>
      </w:r>
      <w:r w:rsidR="00A10016">
        <w:t>i.v.m.</w:t>
      </w:r>
      <w:r w:rsidR="00E342FC">
        <w:t xml:space="preserve"> een toekomstig beroep als kleermaker).</w:t>
      </w:r>
      <w:r w:rsidR="00077A24">
        <w:t xml:space="preserve"> In de toekomst </w:t>
      </w:r>
      <w:r w:rsidR="00B55895">
        <w:t>wordt ook</w:t>
      </w:r>
      <w:r w:rsidR="00077A24">
        <w:t xml:space="preserve"> </w:t>
      </w:r>
      <w:r w:rsidR="00B55895">
        <w:t>aan</w:t>
      </w:r>
      <w:r w:rsidR="00077A24">
        <w:t xml:space="preserve"> vrouwen</w:t>
      </w:r>
      <w:r w:rsidR="00B55895">
        <w:t xml:space="preserve"> </w:t>
      </w:r>
      <w:r w:rsidR="008A3A43">
        <w:t xml:space="preserve">in </w:t>
      </w:r>
      <w:r w:rsidR="00077A24">
        <w:t xml:space="preserve">het dorp naailes </w:t>
      </w:r>
      <w:r w:rsidR="00B55895">
        <w:t>ge</w:t>
      </w:r>
      <w:r w:rsidR="00077A24">
        <w:t>geven. Een  positieve ontwikkeling op het gebied van emancipatie, want de vrouwen komen dan het huis uit om z</w:t>
      </w:r>
      <w:r w:rsidR="00A10016">
        <w:t>elfstandig iets te ondernemen zonder toezicht v</w:t>
      </w:r>
      <w:r w:rsidR="00077A24">
        <w:t>an de manne</w:t>
      </w:r>
      <w:r w:rsidR="00A10016">
        <w:t>n</w:t>
      </w:r>
      <w:r w:rsidR="00077A24">
        <w:t>, in een conservatieve plattelands</w:t>
      </w:r>
      <w:r w:rsidR="00A10016">
        <w:t xml:space="preserve"> </w:t>
      </w:r>
      <w:r w:rsidR="00077A24">
        <w:t>gemeenschap in India nog steeds</w:t>
      </w:r>
      <w:r w:rsidR="00F71F53">
        <w:t xml:space="preserve"> </w:t>
      </w:r>
      <w:r w:rsidR="00077A24">
        <w:t>bijzonder.</w:t>
      </w:r>
      <w:r w:rsidR="00115725">
        <w:t xml:space="preserve"> </w:t>
      </w:r>
    </w:p>
    <w:p w14:paraId="29B358E1" w14:textId="77777777" w:rsidR="00825A75" w:rsidRDefault="00825A75" w:rsidP="00825A75"/>
    <w:p w14:paraId="606584B5" w14:textId="77777777" w:rsidR="00825A75" w:rsidRDefault="009A28BF" w:rsidP="00F1393B">
      <w:r>
        <w:t xml:space="preserve">In maart 2020 sloeg ook in India het coronavirus hard toe. </w:t>
      </w:r>
      <w:r w:rsidR="00825A75">
        <w:t xml:space="preserve">Inmiddels is ongeveer 40 % van de lokale bevolking gevaccineerd, de overheid werkt er hard aan om dit te verhogen. Toch is de situatie voor de school nog steeds zeer ongunstig. </w:t>
      </w:r>
    </w:p>
    <w:p w14:paraId="31A0ECD8" w14:textId="77777777" w:rsidR="00825A75" w:rsidRDefault="00825A75" w:rsidP="00F1393B"/>
    <w:p w14:paraId="05AAF330" w14:textId="77777777" w:rsidR="00F1393B" w:rsidRDefault="00F71F53" w:rsidP="00F1393B">
      <w:r>
        <w:t>O</w:t>
      </w:r>
      <w:r w:rsidR="009A28BF">
        <w:t xml:space="preserve">p last van de overheid </w:t>
      </w:r>
      <w:r>
        <w:t xml:space="preserve">werd </w:t>
      </w:r>
      <w:proofErr w:type="spellStart"/>
      <w:r>
        <w:t>Kashi</w:t>
      </w:r>
      <w:proofErr w:type="spellEnd"/>
      <w:r>
        <w:t xml:space="preserve"> </w:t>
      </w:r>
      <w:proofErr w:type="spellStart"/>
      <w:r>
        <w:t>Mandir</w:t>
      </w:r>
      <w:proofErr w:type="spellEnd"/>
      <w:r>
        <w:t xml:space="preserve"> School </w:t>
      </w:r>
      <w:r w:rsidR="00825A75">
        <w:t xml:space="preserve">al in </w:t>
      </w:r>
      <w:r>
        <w:t xml:space="preserve">juli </w:t>
      </w:r>
      <w:r w:rsidR="00825A75">
        <w:t xml:space="preserve">2020 </w:t>
      </w:r>
      <w:r w:rsidR="009A28BF">
        <w:t>gesloten</w:t>
      </w:r>
      <w:r>
        <w:t>. D</w:t>
      </w:r>
      <w:r w:rsidR="009A28BF">
        <w:t xml:space="preserve">igitaal onderwijs is niet mogelijk omdat kinderen thuis niet beschikken over laptop, en internet. Wel hebben de leerlingen hun schoolboeken mee naar huis gekregen. </w:t>
      </w:r>
      <w:r w:rsidR="00825A75">
        <w:t xml:space="preserve">In 2021 bestond die situatie nog steeds en te vrezen valt voor een forse leer- en </w:t>
      </w:r>
      <w:proofErr w:type="spellStart"/>
      <w:r w:rsidR="00825A75">
        <w:t>ontwikkelings</w:t>
      </w:r>
      <w:proofErr w:type="spellEnd"/>
      <w:r w:rsidR="00825A75">
        <w:t xml:space="preserve"> achterstand</w:t>
      </w:r>
      <w:r>
        <w:t xml:space="preserve">. </w:t>
      </w:r>
      <w:r w:rsidR="009A28BF">
        <w:t>De leerkrachten gaan op de fiets naar dorp en omgeving en geven één of twee maal per week in kleine groepjes bij iemand thuis les.</w:t>
      </w:r>
    </w:p>
    <w:p w14:paraId="0A402E51" w14:textId="77777777" w:rsidR="00F1393B" w:rsidRDefault="00F1393B" w:rsidP="00F1393B">
      <w:r>
        <w:t xml:space="preserve">     </w:t>
      </w:r>
      <w:r w:rsidR="00F77230">
        <w:t xml:space="preserve"> Door de corona verloren vele mensen in dorp en streek hun werk en daarmee hun inkomen: de streek is erg afhankelijk van het toerisme en er komen geen treinen, bussen en vliegtuigen met toeristen meer. Hotels en winkels zijn gesloten.</w:t>
      </w:r>
      <w:r w:rsidR="009A28BF">
        <w:t xml:space="preserve"> </w:t>
      </w:r>
      <w:r w:rsidR="00F77230">
        <w:t xml:space="preserve">De meeste mensen in </w:t>
      </w:r>
      <w:proofErr w:type="spellStart"/>
      <w:r w:rsidR="00F77230">
        <w:t>Khajuraho</w:t>
      </w:r>
      <w:proofErr w:type="spellEnd"/>
      <w:r w:rsidR="00F77230">
        <w:t xml:space="preserve"> zijn arm en ontvangen van de overheid enige voedselhulp. Een sprinkhanenplaag </w:t>
      </w:r>
      <w:r w:rsidR="00825A75">
        <w:t>eind 2020</w:t>
      </w:r>
      <w:r w:rsidR="00F77230">
        <w:t xml:space="preserve"> verergerde de voedselsituatie nog meer: 60 % van de oogst is verloren gegaan. Omdat de overheidsvoedselhulp</w:t>
      </w:r>
      <w:r w:rsidR="000A7DA1">
        <w:t xml:space="preserve"> </w:t>
      </w:r>
      <w:r w:rsidR="00F77230">
        <w:t>onvoldoende is</w:t>
      </w:r>
      <w:r w:rsidR="000A7DA1">
        <w:t>,</w:t>
      </w:r>
      <w:r w:rsidR="00F77230">
        <w:t xml:space="preserve"> heeft ook de school voedsel uitgedeeld aan de leerlingen en hun gezinnen. Het geld hiervoor is voor de helft betaald uit reserves van de stichting en voor de andere helft uit genereuze bijdragen van donateurs.</w:t>
      </w:r>
      <w:r>
        <w:t xml:space="preserve"> </w:t>
      </w:r>
      <w:r w:rsidR="00825A75">
        <w:t>Die situatie zal ook in 2022 niet veranderen.</w:t>
      </w:r>
    </w:p>
    <w:p w14:paraId="5B3D7D8A" w14:textId="77777777" w:rsidR="00F77230" w:rsidRPr="00305004" w:rsidRDefault="00F1393B" w:rsidP="00825A75">
      <w:r>
        <w:t xml:space="preserve">      </w:t>
      </w:r>
    </w:p>
    <w:p w14:paraId="6106061A" w14:textId="77777777" w:rsidR="00306565" w:rsidRDefault="00D45411" w:rsidP="009A28BF">
      <w:r>
        <w:t xml:space="preserve">De </w:t>
      </w:r>
      <w:r w:rsidR="00306565">
        <w:t xml:space="preserve">actieve </w:t>
      </w:r>
      <w:r>
        <w:t>fondsenwer</w:t>
      </w:r>
      <w:r w:rsidR="005B4A6F">
        <w:t>ving in Nederl</w:t>
      </w:r>
      <w:r w:rsidR="00306565">
        <w:t>and is in 2019 definitief gestopt.</w:t>
      </w:r>
      <w:r w:rsidR="009A28BF">
        <w:t xml:space="preserve"> </w:t>
      </w:r>
      <w:proofErr w:type="spellStart"/>
      <w:r w:rsidR="00F71F53">
        <w:t>Kashi</w:t>
      </w:r>
      <w:proofErr w:type="spellEnd"/>
      <w:r w:rsidR="00F71F53">
        <w:t xml:space="preserve"> School wordt tot en met 2023 substantieel ondersteund</w:t>
      </w:r>
      <w:r w:rsidR="00ED5FDB">
        <w:t xml:space="preserve"> maar bestaat nu volledig zelfstandig</w:t>
      </w:r>
      <w:r w:rsidR="00F71F53">
        <w:t>.</w:t>
      </w:r>
      <w:r w:rsidR="009A28BF">
        <w:t xml:space="preserve"> </w:t>
      </w:r>
      <w:r w:rsidR="00F71F53">
        <w:t xml:space="preserve">Het gaat om </w:t>
      </w:r>
      <w:r w:rsidR="00ED5FDB">
        <w:t xml:space="preserve">nu </w:t>
      </w:r>
      <w:r w:rsidR="00CB3C22">
        <w:t xml:space="preserve">continuïteit </w:t>
      </w:r>
      <w:r w:rsidR="00F71F53">
        <w:t xml:space="preserve">en </w:t>
      </w:r>
      <w:r w:rsidR="00CB3C22">
        <w:t xml:space="preserve"> behoud wat in de afgelopen 15 jaren is bereikt</w:t>
      </w:r>
      <w:r w:rsidR="00100E5B">
        <w:t>.</w:t>
      </w:r>
      <w:r w:rsidR="00305004">
        <w:t xml:space="preserve"> </w:t>
      </w:r>
      <w:r w:rsidR="00F71F53">
        <w:t>V</w:t>
      </w:r>
      <w:r w:rsidR="00305004">
        <w:t>anaf 2023</w:t>
      </w:r>
      <w:r w:rsidR="00F71F53">
        <w:t xml:space="preserve"> is er een bescheiden steunfonds beschikbaar</w:t>
      </w:r>
      <w:r w:rsidR="00B55895">
        <w:t>.</w:t>
      </w:r>
      <w:r w:rsidR="002718BE">
        <w:t xml:space="preserve"> Hoe een en ander zal uit</w:t>
      </w:r>
      <w:r w:rsidR="00F71F53">
        <w:t>pakken in tijden van een pandemie is ook niet met zekerheid aan te geven.</w:t>
      </w:r>
    </w:p>
    <w:p w14:paraId="3F24EDA9" w14:textId="77777777" w:rsidR="00101CAF" w:rsidRDefault="00101CAF" w:rsidP="009A28BF">
      <w:r>
        <w:lastRenderedPageBreak/>
        <w:t xml:space="preserve">      In het dorp is de school ingebed in de sociale gemeenschap: het is echt </w:t>
      </w:r>
      <w:proofErr w:type="spellStart"/>
      <w:r>
        <w:t>hùn</w:t>
      </w:r>
      <w:proofErr w:type="spellEnd"/>
      <w:r>
        <w:t xml:space="preserve"> school, schooldirecteur, </w:t>
      </w:r>
    </w:p>
    <w:p w14:paraId="06BE3A8C" w14:textId="77777777" w:rsidR="00B55895" w:rsidRDefault="00101CAF" w:rsidP="009A28BF">
      <w:r>
        <w:t xml:space="preserve">      leerkrachten en bestuursleden en ook wij van de stichting staan er in hoog aanzien. </w:t>
      </w:r>
      <w:r w:rsidR="00B55895">
        <w:t xml:space="preserve">Schoolleiding en  </w:t>
      </w:r>
    </w:p>
    <w:p w14:paraId="4AD8D1A5" w14:textId="77777777" w:rsidR="00101CAF" w:rsidRDefault="00B55895" w:rsidP="009A28BF">
      <w:r>
        <w:t xml:space="preserve">      bestuur functioneren volledig autonoom, onafhankelijk van de stichting.</w:t>
      </w:r>
    </w:p>
    <w:p w14:paraId="7AEF7709" w14:textId="77777777" w:rsidR="00B55895" w:rsidRPr="00B55895" w:rsidRDefault="00B55895" w:rsidP="009A28BF"/>
    <w:p w14:paraId="4FB69B24" w14:textId="77777777" w:rsidR="00455A12" w:rsidRDefault="003972BE" w:rsidP="00100E5B">
      <w:r>
        <w:t xml:space="preserve">In februari 2020 </w:t>
      </w:r>
      <w:r w:rsidR="00E91149">
        <w:t>zijn</w:t>
      </w:r>
      <w:r w:rsidR="00101CAF">
        <w:t xml:space="preserve"> </w:t>
      </w:r>
      <w:r w:rsidR="00B55895">
        <w:t xml:space="preserve">tijdens </w:t>
      </w:r>
      <w:r w:rsidR="00B55895" w:rsidRPr="00B55895">
        <w:rPr>
          <w:b/>
        </w:rPr>
        <w:t>het werkbezoek 2020</w:t>
      </w:r>
      <w:r w:rsidR="00B55895">
        <w:t xml:space="preserve"> </w:t>
      </w:r>
      <w:r w:rsidR="006E1A4D">
        <w:t>weer twee bestuursleden van Stichtin</w:t>
      </w:r>
      <w:r w:rsidR="008A5054">
        <w:t>g</w:t>
      </w:r>
      <w:r>
        <w:t xml:space="preserve"> </w:t>
      </w:r>
      <w:proofErr w:type="spellStart"/>
      <w:r>
        <w:t>Kashi</w:t>
      </w:r>
      <w:proofErr w:type="spellEnd"/>
      <w:r>
        <w:t xml:space="preserve"> </w:t>
      </w:r>
      <w:proofErr w:type="spellStart"/>
      <w:r>
        <w:t>Mandir</w:t>
      </w:r>
      <w:proofErr w:type="spellEnd"/>
      <w:r>
        <w:t xml:space="preserve"> naar India</w:t>
      </w:r>
      <w:r w:rsidR="00101CAF">
        <w:t xml:space="preserve"> </w:t>
      </w:r>
      <w:r w:rsidR="00E91149">
        <w:t xml:space="preserve">gereisd </w:t>
      </w:r>
      <w:r w:rsidR="006E1A4D">
        <w:t>om de zakelijke en persoonlijke contacten te vernieuwen</w:t>
      </w:r>
      <w:r w:rsidR="00100E5B">
        <w:t xml:space="preserve"> te</w:t>
      </w:r>
      <w:r w:rsidR="006E1A4D">
        <w:t xml:space="preserve"> controleren, monitoren</w:t>
      </w:r>
      <w:r w:rsidR="00100E5B">
        <w:t xml:space="preserve"> en </w:t>
      </w:r>
      <w:r w:rsidR="00C067BE">
        <w:t>contracten af</w:t>
      </w:r>
      <w:r w:rsidR="00100E5B">
        <w:t xml:space="preserve"> te </w:t>
      </w:r>
      <w:r w:rsidR="005A16E6">
        <w:t>sluiten</w:t>
      </w:r>
      <w:r>
        <w:t xml:space="preserve"> voor zover dat nog aan de orde is</w:t>
      </w:r>
      <w:r w:rsidR="00DF146E">
        <w:t xml:space="preserve"> en te spreken over de toekomst</w:t>
      </w:r>
      <w:r w:rsidR="005A16E6">
        <w:t>.</w:t>
      </w:r>
      <w:r w:rsidR="00530C51">
        <w:t xml:space="preserve"> Tot </w:t>
      </w:r>
      <w:r w:rsidR="008A5054">
        <w:t xml:space="preserve"> gr</w:t>
      </w:r>
      <w:r w:rsidR="00530C51">
        <w:t>oot</w:t>
      </w:r>
      <w:r w:rsidR="008A5054">
        <w:t xml:space="preserve"> genoegen van het bestuur van Stichting </w:t>
      </w:r>
      <w:proofErr w:type="spellStart"/>
      <w:r w:rsidR="008A5054">
        <w:t>Kashi</w:t>
      </w:r>
      <w:proofErr w:type="spellEnd"/>
      <w:r w:rsidR="008A5054">
        <w:t xml:space="preserve"> </w:t>
      </w:r>
      <w:proofErr w:type="spellStart"/>
      <w:r w:rsidR="008A5054">
        <w:t>Mandir</w:t>
      </w:r>
      <w:proofErr w:type="spellEnd"/>
      <w:r w:rsidR="008A5054">
        <w:t xml:space="preserve"> is zowel onderwijs als organisatie</w:t>
      </w:r>
      <w:r w:rsidR="008E3C0C">
        <w:t xml:space="preserve"> steeds </w:t>
      </w:r>
      <w:r w:rsidR="008A5054">
        <w:t>volledig in orde bevonden</w:t>
      </w:r>
      <w:r w:rsidR="00DF146E">
        <w:t xml:space="preserve"> (en ook goedgekeurd door overheidsaccountants en inspecteurs)</w:t>
      </w:r>
      <w:r w:rsidR="008A5054">
        <w:t xml:space="preserve"> en dat is wel een compliment waard aan schoolbestuur en staf.</w:t>
      </w:r>
      <w:r w:rsidR="00455A12">
        <w:t xml:space="preserve"> D</w:t>
      </w:r>
      <w:r w:rsidR="008E3C0C">
        <w:t>e school heeft als bronnen nu ouderbijdragen, giften van</w:t>
      </w:r>
      <w:r w:rsidR="00100E5B">
        <w:t xml:space="preserve"> </w:t>
      </w:r>
      <w:r w:rsidR="008E3C0C">
        <w:t xml:space="preserve">lokale ondernemers, overheidssubsidies </w:t>
      </w:r>
      <w:r w:rsidR="00455A12">
        <w:t xml:space="preserve">en </w:t>
      </w:r>
      <w:r w:rsidR="008E3C0C">
        <w:t xml:space="preserve"> giften van passerende toeristen. Met name deze laatste </w:t>
      </w:r>
    </w:p>
    <w:p w14:paraId="2B6A8C1F" w14:textId="77777777" w:rsidR="00455A12" w:rsidRDefault="00455A12" w:rsidP="009A28BF">
      <w:r>
        <w:t xml:space="preserve">      </w:t>
      </w:r>
      <w:r w:rsidR="008E3C0C">
        <w:t xml:space="preserve">bron </w:t>
      </w:r>
      <w:r>
        <w:t xml:space="preserve">is erg lucratief gebleken. Het was een slimme keuze van de oprichter van de school mr. </w:t>
      </w:r>
      <w:proofErr w:type="spellStart"/>
      <w:r>
        <w:t>Prabhat</w:t>
      </w:r>
      <w:proofErr w:type="spellEnd"/>
      <w:r>
        <w:t xml:space="preserve"> </w:t>
      </w:r>
    </w:p>
    <w:p w14:paraId="318E4526" w14:textId="77777777" w:rsidR="00455A12" w:rsidRDefault="00455A12" w:rsidP="009A28BF">
      <w:r>
        <w:t xml:space="preserve">      </w:t>
      </w:r>
      <w:proofErr w:type="spellStart"/>
      <w:r>
        <w:t>Mani</w:t>
      </w:r>
      <w:proofErr w:type="spellEnd"/>
      <w:r>
        <w:t xml:space="preserve"> </w:t>
      </w:r>
      <w:proofErr w:type="spellStart"/>
      <w:r>
        <w:t>Mishra</w:t>
      </w:r>
      <w:proofErr w:type="spellEnd"/>
      <w:r>
        <w:t xml:space="preserve"> om in dit dorp </w:t>
      </w:r>
      <w:r w:rsidR="008E3C0C">
        <w:t>een school te beginnen: menig toeris</w:t>
      </w:r>
      <w:r>
        <w:t xml:space="preserve">t die de wereldberoemde tempels </w:t>
      </w:r>
    </w:p>
    <w:p w14:paraId="39FF8C03" w14:textId="77777777" w:rsidR="00455A12" w:rsidRDefault="00455A12" w:rsidP="009A28BF">
      <w:r>
        <w:t xml:space="preserve">      van </w:t>
      </w:r>
      <w:proofErr w:type="spellStart"/>
      <w:r>
        <w:t>Khajuraho</w:t>
      </w:r>
      <w:proofErr w:type="spellEnd"/>
      <w:r>
        <w:t xml:space="preserve"> heeft bezocht</w:t>
      </w:r>
      <w:r w:rsidR="005A4E3A">
        <w:t xml:space="preserve"> </w:t>
      </w:r>
      <w:r>
        <w:t>(</w:t>
      </w:r>
      <w:r w:rsidR="008E3C0C">
        <w:t xml:space="preserve">Unescowereld erfgoed) vindt het leuk eens een echte Indiase </w:t>
      </w:r>
    </w:p>
    <w:p w14:paraId="1BAB1453" w14:textId="77777777" w:rsidR="00870EFB" w:rsidRDefault="00455A12" w:rsidP="009A28BF">
      <w:r>
        <w:t xml:space="preserve">      </w:t>
      </w:r>
      <w:r w:rsidR="008E3C0C">
        <w:t xml:space="preserve">plattelandsschool </w:t>
      </w:r>
      <w:r w:rsidR="00DF146E">
        <w:t xml:space="preserve">in Oud- </w:t>
      </w:r>
      <w:proofErr w:type="spellStart"/>
      <w:r w:rsidR="00DF146E">
        <w:t>Khajuraho</w:t>
      </w:r>
      <w:proofErr w:type="spellEnd"/>
      <w:r w:rsidR="005A4E3A">
        <w:t xml:space="preserve"> </w:t>
      </w:r>
      <w:r w:rsidR="008E3C0C">
        <w:t xml:space="preserve">te bezoeken. </w:t>
      </w:r>
    </w:p>
    <w:p w14:paraId="0D3787B3" w14:textId="77777777" w:rsidR="00455A12" w:rsidRDefault="00870EFB" w:rsidP="00F71F53">
      <w:r>
        <w:t xml:space="preserve">      </w:t>
      </w:r>
      <w:r w:rsidR="008E3C0C">
        <w:t>Stichting en school hebben er vert</w:t>
      </w:r>
      <w:r w:rsidR="00D42028">
        <w:t>rouwen in</w:t>
      </w:r>
      <w:r w:rsidR="00D45411">
        <w:t xml:space="preserve"> dat </w:t>
      </w:r>
      <w:r>
        <w:t xml:space="preserve"> </w:t>
      </w:r>
      <w:r w:rsidR="00D45411">
        <w:t>het huid</w:t>
      </w:r>
      <w:r w:rsidR="008E3C0C">
        <w:t xml:space="preserve">ige </w:t>
      </w:r>
      <w:r w:rsidR="00DF146E">
        <w:t xml:space="preserve"> </w:t>
      </w:r>
      <w:r w:rsidR="008E3C0C">
        <w:t xml:space="preserve">inkomstenmodel ook in de </w:t>
      </w:r>
      <w:r w:rsidR="00DF146E">
        <w:t xml:space="preserve"> </w:t>
      </w:r>
      <w:r w:rsidR="008E3C0C">
        <w:t xml:space="preserve">toekomst </w:t>
      </w:r>
      <w:r w:rsidR="00644FBB">
        <w:t>– na corona -</w:t>
      </w:r>
      <w:r>
        <w:t xml:space="preserve"> </w:t>
      </w:r>
      <w:r w:rsidR="008E3C0C">
        <w:t>gaat werken.</w:t>
      </w:r>
      <w:r w:rsidR="00D45411">
        <w:t xml:space="preserve"> </w:t>
      </w:r>
    </w:p>
    <w:p w14:paraId="265DA5CF" w14:textId="77777777" w:rsidR="001A4FD7" w:rsidRDefault="001A4FD7" w:rsidP="009A28BF"/>
    <w:p w14:paraId="71AED07C" w14:textId="77777777" w:rsidR="00EF7079" w:rsidRDefault="001A4FD7" w:rsidP="009A28BF">
      <w:r>
        <w:t xml:space="preserve">Het bestuur van de stichting in Nederland, bestaande </w:t>
      </w:r>
      <w:r w:rsidR="003972BE">
        <w:t>uit 5 leden,  vergaderde in 20</w:t>
      </w:r>
      <w:r w:rsidR="00B55895">
        <w:t>2</w:t>
      </w:r>
      <w:r w:rsidR="00F71F53">
        <w:t>1</w:t>
      </w:r>
      <w:r w:rsidR="003972BE">
        <w:t xml:space="preserve"> </w:t>
      </w:r>
      <w:r w:rsidR="00B55895">
        <w:t xml:space="preserve">niet fysiek door </w:t>
      </w:r>
      <w:r w:rsidR="009A28BF">
        <w:t>de</w:t>
      </w:r>
      <w:r w:rsidR="00B55895">
        <w:t xml:space="preserve"> corona epidemie. Wel had het bestuur veelvuldig contact per e-mail en </w:t>
      </w:r>
      <w:proofErr w:type="spellStart"/>
      <w:r w:rsidR="00B55895">
        <w:t>Whattsapp</w:t>
      </w:r>
      <w:proofErr w:type="spellEnd"/>
      <w:r w:rsidR="00B55895">
        <w:t>.</w:t>
      </w:r>
      <w:r>
        <w:t xml:space="preserve"> </w:t>
      </w:r>
      <w:r w:rsidR="00EF7079">
        <w:t xml:space="preserve">Het bestuur van de school bestaat uit 8 mensen van verschillende kasten en vergadert maandelijks. </w:t>
      </w:r>
    </w:p>
    <w:p w14:paraId="5A812087" w14:textId="77777777" w:rsidR="001A4FD7" w:rsidRDefault="00EF7079" w:rsidP="009A28BF">
      <w:r>
        <w:t>Hoewel de school gericht is op kinderen van de laagste kasten</w:t>
      </w:r>
      <w:r w:rsidR="00100E5B">
        <w:t xml:space="preserve"> maar er</w:t>
      </w:r>
      <w:r>
        <w:t xml:space="preserve"> gaan uit alle kasten kinderen naar schoo</w:t>
      </w:r>
      <w:r w:rsidR="00100E5B">
        <w:t xml:space="preserve">l. </w:t>
      </w:r>
      <w:r>
        <w:t xml:space="preserve">Buiten de school, in het dorp, is dat een ontwikkeling die al wel op gang komt maar het kastensysteem in Indiase plattelandsgemeenschappen als </w:t>
      </w:r>
      <w:r w:rsidR="00D42028">
        <w:t xml:space="preserve">in </w:t>
      </w:r>
      <w:proofErr w:type="spellStart"/>
      <w:r>
        <w:t>Khajuraho</w:t>
      </w:r>
      <w:proofErr w:type="spellEnd"/>
      <w:r>
        <w:t xml:space="preserve"> blijft toch hardnekkig aanwezig. Toch draagt </w:t>
      </w:r>
      <w:proofErr w:type="spellStart"/>
      <w:r>
        <w:t>Kashi</w:t>
      </w:r>
      <w:proofErr w:type="spellEnd"/>
      <w:r>
        <w:t xml:space="preserve"> </w:t>
      </w:r>
      <w:proofErr w:type="spellStart"/>
      <w:r>
        <w:t>Mandir</w:t>
      </w:r>
      <w:proofErr w:type="spellEnd"/>
      <w:r>
        <w:t xml:space="preserve"> School </w:t>
      </w:r>
      <w:r w:rsidR="00100E5B">
        <w:t>onmiskenbaar</w:t>
      </w:r>
      <w:r>
        <w:t xml:space="preserve"> bij in de ontwikkeling van gelijkheid voor allen en van de emancipatie van mensen van lagere kasten</w:t>
      </w:r>
      <w:r w:rsidR="00D42028">
        <w:t xml:space="preserve"> van de nieuwe generatie</w:t>
      </w:r>
      <w:r w:rsidR="00870EFB">
        <w:t xml:space="preserve"> en van vrouwen en meisjes</w:t>
      </w:r>
      <w:r>
        <w:t>. Het merendee</w:t>
      </w:r>
      <w:r w:rsidR="001C29AB">
        <w:t>l van de kinderen komt uit Hindo</w:t>
      </w:r>
      <w:r>
        <w:t>e-gezinnen, een aantal uit Mos</w:t>
      </w:r>
      <w:r w:rsidR="00D42028">
        <w:t>l</w:t>
      </w:r>
      <w:r>
        <w:t>imfamilies en de sch</w:t>
      </w:r>
      <w:r w:rsidR="00D42028">
        <w:t>ool staat ook open voor leerlingen</w:t>
      </w:r>
      <w:r>
        <w:t xml:space="preserve"> uit andere godsdiensten</w:t>
      </w:r>
      <w:r w:rsidR="001C29AB">
        <w:t xml:space="preserve"> bijvoorbeeld uit Christen- of </w:t>
      </w:r>
      <w:proofErr w:type="spellStart"/>
      <w:r w:rsidR="001C29AB">
        <w:t>Jainfamilies</w:t>
      </w:r>
      <w:proofErr w:type="spellEnd"/>
      <w:r w:rsidR="001C29AB">
        <w:t>.</w:t>
      </w:r>
    </w:p>
    <w:p w14:paraId="26C9C212" w14:textId="77777777" w:rsidR="00B55895" w:rsidRDefault="00B55895" w:rsidP="00F71F53">
      <w:pPr>
        <w:ind w:left="0" w:firstLine="0"/>
      </w:pPr>
    </w:p>
    <w:p w14:paraId="2526FD04" w14:textId="77777777" w:rsidR="00D42028" w:rsidRDefault="001A4FD7" w:rsidP="009A28BF">
      <w:r>
        <w:t xml:space="preserve">Het bestuur van Stichting </w:t>
      </w:r>
      <w:proofErr w:type="spellStart"/>
      <w:r>
        <w:t>Kashi</w:t>
      </w:r>
      <w:proofErr w:type="spellEnd"/>
      <w:r>
        <w:t xml:space="preserve"> </w:t>
      </w:r>
      <w:proofErr w:type="spellStart"/>
      <w:r>
        <w:t>Mandir</w:t>
      </w:r>
      <w:proofErr w:type="spellEnd"/>
      <w:r>
        <w:t xml:space="preserve"> prijst zich</w:t>
      </w:r>
      <w:r w:rsidR="00C067BE" w:rsidRPr="00C067BE">
        <w:t xml:space="preserve"> gelukkig met de inzet van schoolteam en vrijwilligers in India</w:t>
      </w:r>
      <w:r w:rsidR="00743970">
        <w:t>. E</w:t>
      </w:r>
      <w:r w:rsidR="00C067BE" w:rsidRPr="00C067BE">
        <w:t xml:space="preserve">n van alle personen en organisaties die zich in Nederland </w:t>
      </w:r>
      <w:r w:rsidR="003964CE">
        <w:t xml:space="preserve">en daarbuiten </w:t>
      </w:r>
      <w:r w:rsidR="00C067BE" w:rsidRPr="00C067BE">
        <w:t>voor de stichting hebben ingezet</w:t>
      </w:r>
      <w:r w:rsidR="00743970">
        <w:t>,</w:t>
      </w:r>
      <w:r w:rsidR="00C067BE" w:rsidRPr="00C067BE">
        <w:t xml:space="preserve"> voor hun werk en bijdragen. </w:t>
      </w:r>
    </w:p>
    <w:p w14:paraId="63C53913" w14:textId="77777777" w:rsidR="00C421CB" w:rsidRDefault="00D42028" w:rsidP="009A28BF">
      <w:r>
        <w:t xml:space="preserve">     </w:t>
      </w:r>
      <w:r w:rsidR="001F46F5">
        <w:t>De  besturen</w:t>
      </w:r>
      <w:r w:rsidR="008F6601">
        <w:t xml:space="preserve"> van de stichti</w:t>
      </w:r>
      <w:r w:rsidR="00D67024">
        <w:t>ng en van de school hopen</w:t>
      </w:r>
      <w:r w:rsidR="008F6601">
        <w:t xml:space="preserve"> dat het </w:t>
      </w:r>
      <w:r w:rsidR="000A4794">
        <w:t>ook in 202</w:t>
      </w:r>
      <w:r w:rsidR="00100E5B">
        <w:t>2</w:t>
      </w:r>
      <w:r w:rsidR="004C458A">
        <w:t xml:space="preserve"> </w:t>
      </w:r>
      <w:r w:rsidR="008F6601">
        <w:t xml:space="preserve">nog steeds mogelijk zal blijken om mensen te interesseren voor het doneren van een bijdrage voor goed onderwijs aan deze </w:t>
      </w:r>
      <w:r w:rsidR="003964CE">
        <w:t xml:space="preserve">kansarme </w:t>
      </w:r>
      <w:r w:rsidR="008F6601">
        <w:t>kinderen van dit inmiddels succesvolle project</w:t>
      </w:r>
      <w:r w:rsidR="001F46F5">
        <w:t>.</w:t>
      </w:r>
      <w:r w:rsidR="00C067BE">
        <w:t xml:space="preserve"> </w:t>
      </w:r>
    </w:p>
    <w:p w14:paraId="202B77B4" w14:textId="77777777" w:rsidR="00524B86" w:rsidRDefault="00524B86" w:rsidP="009A28BF"/>
    <w:p w14:paraId="3E9BFA26" w14:textId="77777777" w:rsidR="003C2822" w:rsidRDefault="00C421CB" w:rsidP="009A28BF">
      <w:r>
        <w:t xml:space="preserve">Via onze website </w:t>
      </w:r>
      <w:hyperlink r:id="rId8" w:history="1">
        <w:r w:rsidRPr="00C421CB">
          <w:rPr>
            <w:rStyle w:val="Hyperlink"/>
            <w:b/>
          </w:rPr>
          <w:t>www.kashimandir.org</w:t>
        </w:r>
      </w:hyperlink>
      <w:r w:rsidRPr="00C421CB">
        <w:rPr>
          <w:b/>
        </w:rPr>
        <w:t xml:space="preserve"> </w:t>
      </w:r>
      <w:r>
        <w:t>kan ieder die geïnteresseerd is op de hoogte blijven van</w:t>
      </w:r>
      <w:r w:rsidR="008F6601">
        <w:t xml:space="preserve"> het wel en wee van het pro</w:t>
      </w:r>
      <w:r w:rsidR="005944B0">
        <w:t>ject(o.a.</w:t>
      </w:r>
      <w:r w:rsidR="008F6601">
        <w:t xml:space="preserve"> foto</w:t>
      </w:r>
      <w:r w:rsidR="001A4FD7">
        <w:t>’s van het werkbezoek in 2</w:t>
      </w:r>
      <w:r w:rsidR="009A28BF">
        <w:t>0</w:t>
      </w:r>
      <w:r w:rsidR="00B55895">
        <w:t>20</w:t>
      </w:r>
      <w:r w:rsidR="005A16E6">
        <w:t xml:space="preserve"> en </w:t>
      </w:r>
      <w:r w:rsidR="005944B0">
        <w:t xml:space="preserve">van de </w:t>
      </w:r>
      <w:r w:rsidR="005A16E6">
        <w:t xml:space="preserve">voltooide </w:t>
      </w:r>
      <w:r w:rsidR="005944B0">
        <w:t>nieuwbouw in 2014</w:t>
      </w:r>
      <w:r w:rsidR="00E1309B">
        <w:t xml:space="preserve"> </w:t>
      </w:r>
      <w:r w:rsidR="0049623F">
        <w:t>. E</w:t>
      </w:r>
      <w:r w:rsidR="008F6601">
        <w:t>en vergelijking met de foto’s van eerdere jaren geeft een goed beeld va</w:t>
      </w:r>
      <w:r w:rsidR="0049623F">
        <w:t>n de ontwikkeling van de school</w:t>
      </w:r>
      <w:r w:rsidR="008F6601">
        <w:t>.</w:t>
      </w:r>
      <w:r w:rsidR="0049623F">
        <w:t xml:space="preserve"> </w:t>
      </w:r>
      <w:r w:rsidR="00C22DD5">
        <w:t xml:space="preserve">Wij zijn ook op Facebook te vinden onder </w:t>
      </w:r>
      <w:r w:rsidR="00C22DD5" w:rsidRPr="00C22DD5">
        <w:rPr>
          <w:b/>
        </w:rPr>
        <w:t>“</w:t>
      </w:r>
      <w:proofErr w:type="spellStart"/>
      <w:r w:rsidR="00C22DD5" w:rsidRPr="00C22DD5">
        <w:rPr>
          <w:b/>
        </w:rPr>
        <w:t>Students</w:t>
      </w:r>
      <w:proofErr w:type="spellEnd"/>
      <w:r w:rsidR="00C22DD5" w:rsidRPr="00C22DD5">
        <w:rPr>
          <w:b/>
        </w:rPr>
        <w:t xml:space="preserve"> </w:t>
      </w:r>
      <w:proofErr w:type="spellStart"/>
      <w:r w:rsidR="00C22DD5" w:rsidRPr="00C22DD5">
        <w:rPr>
          <w:b/>
        </w:rPr>
        <w:t>for</w:t>
      </w:r>
      <w:proofErr w:type="spellEnd"/>
      <w:r w:rsidR="00C22DD5" w:rsidRPr="00C22DD5">
        <w:rPr>
          <w:b/>
        </w:rPr>
        <w:t xml:space="preserve"> </w:t>
      </w:r>
      <w:proofErr w:type="spellStart"/>
      <w:r w:rsidR="00C22DD5" w:rsidRPr="00C22DD5">
        <w:rPr>
          <w:b/>
        </w:rPr>
        <w:t>Kashi</w:t>
      </w:r>
      <w:proofErr w:type="spellEnd"/>
      <w:r w:rsidR="00C22DD5" w:rsidRPr="00C22DD5">
        <w:rPr>
          <w:b/>
        </w:rPr>
        <w:t xml:space="preserve"> </w:t>
      </w:r>
      <w:proofErr w:type="spellStart"/>
      <w:r w:rsidR="00C22DD5" w:rsidRPr="00C22DD5">
        <w:rPr>
          <w:b/>
        </w:rPr>
        <w:t>Mandir</w:t>
      </w:r>
      <w:proofErr w:type="spellEnd"/>
      <w:r w:rsidR="00C22DD5" w:rsidRPr="00C22DD5">
        <w:rPr>
          <w:b/>
        </w:rPr>
        <w:t>”.</w:t>
      </w:r>
      <w:r w:rsidR="00046E7B">
        <w:t xml:space="preserve"> </w:t>
      </w:r>
    </w:p>
    <w:p w14:paraId="00D861C5" w14:textId="77777777" w:rsidR="00974164" w:rsidRDefault="00974164" w:rsidP="008C39DF">
      <w:pPr>
        <w:ind w:left="0" w:firstLine="0"/>
      </w:pPr>
    </w:p>
    <w:p w14:paraId="082B6D81" w14:textId="77777777" w:rsidR="00974164" w:rsidRDefault="00974164" w:rsidP="00ED5FDB">
      <w:r>
        <w:t xml:space="preserve">                                                 </w:t>
      </w:r>
      <w:r w:rsidR="00EB63A0">
        <w:t xml:space="preserve"> Namens </w:t>
      </w:r>
      <w:r w:rsidR="00B74E12" w:rsidRPr="008A270A">
        <w:t xml:space="preserve"> bestuur van Stichting </w:t>
      </w:r>
      <w:proofErr w:type="spellStart"/>
      <w:r w:rsidR="00B74E12" w:rsidRPr="008A270A">
        <w:t>Kashi</w:t>
      </w:r>
      <w:proofErr w:type="spellEnd"/>
      <w:r w:rsidR="00B74E12" w:rsidRPr="008A270A">
        <w:t xml:space="preserve"> </w:t>
      </w:r>
      <w:proofErr w:type="spellStart"/>
      <w:r w:rsidR="00B74E12" w:rsidRPr="008A270A">
        <w:t>Mandir</w:t>
      </w:r>
      <w:proofErr w:type="spellEnd"/>
      <w:r w:rsidR="005A4E1B">
        <w:t>,</w:t>
      </w:r>
      <w:r w:rsidR="00C067BE">
        <w:t xml:space="preserve"> </w:t>
      </w:r>
      <w:r w:rsidR="00E342FC">
        <w:t>Rutger Hoogeveen, voorzitter</w:t>
      </w:r>
    </w:p>
    <w:p w14:paraId="0514A46B" w14:textId="77777777" w:rsidR="00046E7B" w:rsidRDefault="00974164" w:rsidP="009A28BF">
      <w:r>
        <w:t xml:space="preserve">                                                  </w:t>
      </w:r>
      <w:r w:rsidR="00046E7B" w:rsidRPr="00046E7B">
        <w:t>N.B. :</w:t>
      </w:r>
      <w:r w:rsidR="00EB63A0">
        <w:t xml:space="preserve"> Bij dit </w:t>
      </w:r>
      <w:proofErr w:type="spellStart"/>
      <w:r w:rsidR="00EB63A0">
        <w:t>bestuursjaarverslag</w:t>
      </w:r>
      <w:proofErr w:type="spellEnd"/>
      <w:r w:rsidR="00EB63A0">
        <w:t xml:space="preserve"> hoort een </w:t>
      </w:r>
      <w:r w:rsidR="00046E7B" w:rsidRPr="00046E7B">
        <w:t xml:space="preserve"> </w:t>
      </w:r>
      <w:r w:rsidR="003972BE">
        <w:t>financieel jaarverslag over 20</w:t>
      </w:r>
      <w:r w:rsidR="007E6063">
        <w:t>2</w:t>
      </w:r>
      <w:r w:rsidR="008C39DF">
        <w:t>1</w:t>
      </w:r>
    </w:p>
    <w:p w14:paraId="03F43E7B" w14:textId="77777777" w:rsidR="00D4362E" w:rsidRDefault="00D4362E" w:rsidP="00ED5FDB">
      <w:pPr>
        <w:ind w:left="0" w:firstLine="0"/>
      </w:pPr>
    </w:p>
    <w:p w14:paraId="4C0DA6D9" w14:textId="77777777" w:rsidR="00D4362E" w:rsidRDefault="003972BE" w:rsidP="009A28BF">
      <w:r>
        <w:t>Aldus vastgesteld door het dagelijks bestuur</w:t>
      </w:r>
      <w:r w:rsidR="00D4362E">
        <w:t xml:space="preserve"> na </w:t>
      </w:r>
      <w:r>
        <w:t xml:space="preserve"> goedkeuring van de overige bestuursleden op </w:t>
      </w:r>
    </w:p>
    <w:p w14:paraId="42C6B0D4" w14:textId="77777777" w:rsidR="001214A7" w:rsidRDefault="003972BE" w:rsidP="009A28BF">
      <w:r>
        <w:t>15 januari 202</w:t>
      </w:r>
      <w:r w:rsidR="00EB78EC">
        <w:t>2</w:t>
      </w:r>
    </w:p>
    <w:p w14:paraId="5B7A9D04" w14:textId="77777777" w:rsidR="00C44FC8" w:rsidRDefault="00C44FC8" w:rsidP="009A28BF"/>
    <w:p w14:paraId="09E680CB" w14:textId="77777777" w:rsidR="001214A7" w:rsidRDefault="001214A7" w:rsidP="00ED5FDB">
      <w:pPr>
        <w:ind w:left="0" w:firstLine="0"/>
      </w:pPr>
      <w:r>
        <w:t>R. Hoogeveen, voorzitter                                                 I. Van Dijk- Kloen, secretaris</w:t>
      </w:r>
    </w:p>
    <w:p w14:paraId="6AE79328" w14:textId="77777777" w:rsidR="00EF7079" w:rsidRPr="001214A7" w:rsidRDefault="00EF7079" w:rsidP="009A28BF"/>
    <w:sectPr w:rsidR="00EF7079" w:rsidRPr="001214A7" w:rsidSect="00953AEF">
      <w:headerReference w:type="default" r:id="rId9"/>
      <w:footerReference w:type="default" r:id="rId10"/>
      <w:pgSz w:w="12240" w:h="15840"/>
      <w:pgMar w:top="2592" w:right="1152"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750B" w14:textId="77777777" w:rsidR="00554832" w:rsidRDefault="00554832" w:rsidP="009A28BF">
      <w:r>
        <w:separator/>
      </w:r>
    </w:p>
  </w:endnote>
  <w:endnote w:type="continuationSeparator" w:id="0">
    <w:p w14:paraId="6A1D565E" w14:textId="77777777" w:rsidR="00554832" w:rsidRDefault="00554832" w:rsidP="009A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1B0" w14:textId="77777777" w:rsidR="00523D63" w:rsidRPr="00523D63" w:rsidRDefault="00077B5C" w:rsidP="009A28BF">
    <w:pPr>
      <w:pStyle w:val="Voettekst"/>
    </w:pPr>
    <w:r>
      <w:rPr>
        <w:noProof/>
        <w:lang w:eastAsia="nl-NL"/>
      </w:rPr>
      <mc:AlternateContent>
        <mc:Choice Requires="wps">
          <w:drawing>
            <wp:anchor distT="0" distB="0" distL="114300" distR="114300" simplePos="0" relativeHeight="251661312" behindDoc="0" locked="0" layoutInCell="1" allowOverlap="1" wp14:anchorId="1E3FC66A" wp14:editId="0FAB9D9D">
              <wp:simplePos x="0" y="0"/>
              <wp:positionH relativeFrom="column">
                <wp:posOffset>5262245</wp:posOffset>
              </wp:positionH>
              <wp:positionV relativeFrom="paragraph">
                <wp:posOffset>-367665</wp:posOffset>
              </wp:positionV>
              <wp:extent cx="821690" cy="235585"/>
              <wp:effectExtent l="4445" t="381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355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A3FFD" w14:textId="77777777" w:rsidR="00523D63" w:rsidRPr="00523D63" w:rsidRDefault="00523D63" w:rsidP="009A28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E1AAC3" id="_x0000_t202" coordsize="21600,21600" o:spt="202" path="m,l,21600r21600,l21600,xe">
              <v:stroke joinstyle="miter"/>
              <v:path gradientshapeok="t" o:connecttype="rect"/>
            </v:shapetype>
            <v:shape id="Text Box 3" o:spid="_x0000_s1026" type="#_x0000_t202" style="position:absolute;left:0;text-align:left;margin-left:414.35pt;margin-top:-28.95pt;width:64.7pt;height:18.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" fillcolor="white [3212]" stroked="f">
              <v:textbox style="mso-fit-shape-to-text:t">
                <w:txbxContent>
                  <w:p w:rsidR="00523D63" w:rsidRPr="00523D63" w:rsidRDefault="00523D63" w:rsidP="009A28BF"/>
                </w:txbxContent>
              </v:textbox>
            </v:shape>
          </w:pict>
        </mc:Fallback>
      </mc:AlternateContent>
    </w:r>
    <w:r w:rsidR="008E1DE6" w:rsidRPr="00523D63">
      <w:t xml:space="preserve">Stichting </w:t>
    </w:r>
    <w:proofErr w:type="spellStart"/>
    <w:r w:rsidR="008E1DE6" w:rsidRPr="00523D63">
      <w:t>Kashi</w:t>
    </w:r>
    <w:proofErr w:type="spellEnd"/>
    <w:r w:rsidR="008E1DE6" w:rsidRPr="00523D63">
      <w:t xml:space="preserve"> </w:t>
    </w:r>
    <w:proofErr w:type="spellStart"/>
    <w:r w:rsidR="008E1DE6" w:rsidRPr="00523D63">
      <w:t>Mandir</w:t>
    </w:r>
    <w:proofErr w:type="spellEnd"/>
    <w:r w:rsidR="008E1DE6" w:rsidRPr="00523D63">
      <w:t xml:space="preserve"> </w:t>
    </w:r>
  </w:p>
  <w:p w14:paraId="22515CEB" w14:textId="77777777" w:rsidR="00203238" w:rsidRPr="00523D63" w:rsidRDefault="008E1DE6" w:rsidP="009A28BF">
    <w:pPr>
      <w:pStyle w:val="Voettekst"/>
    </w:pPr>
    <w:r w:rsidRPr="00523D63">
      <w:t>p/a De Voorreep 112</w:t>
    </w:r>
    <w:r w:rsidR="00203238" w:rsidRPr="00523D63">
      <w:t xml:space="preserve">, 7887 HC Erica – </w:t>
    </w:r>
    <w:r w:rsidR="00712F68">
      <w:t>Telefoon: 06-27513116</w:t>
    </w:r>
    <w:r w:rsidRPr="00523D63">
      <w:t xml:space="preserve"> </w:t>
    </w:r>
  </w:p>
  <w:p w14:paraId="26666024" w14:textId="77777777" w:rsidR="008E1DE6" w:rsidRPr="00523D63" w:rsidRDefault="008E1DE6" w:rsidP="009A28BF">
    <w:pPr>
      <w:pStyle w:val="Voettekst"/>
    </w:pPr>
    <w:r w:rsidRPr="00523D63">
      <w:t xml:space="preserve">E-mail: </w:t>
    </w:r>
    <w:hyperlink r:id="rId1" w:history="1">
      <w:r w:rsidRPr="00523D63">
        <w:rPr>
          <w:rStyle w:val="Hyperlink"/>
          <w:b w:val="0"/>
        </w:rPr>
        <w:t>contact@kashimandir.org</w:t>
      </w:r>
    </w:hyperlink>
    <w:r w:rsidRPr="00523D63">
      <w:t xml:space="preserve"> – </w:t>
    </w:r>
    <w:hyperlink r:id="rId2" w:history="1">
      <w:r w:rsidRPr="00523D63">
        <w:rPr>
          <w:rStyle w:val="Hyperlink"/>
          <w:b w:val="0"/>
        </w:rPr>
        <w:t>www.kashimandir.org</w:t>
      </w:r>
    </w:hyperlink>
    <w:r w:rsidRPr="00523D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5433" w14:textId="77777777" w:rsidR="00554832" w:rsidRDefault="00554832" w:rsidP="009A28BF">
      <w:r>
        <w:separator/>
      </w:r>
    </w:p>
  </w:footnote>
  <w:footnote w:type="continuationSeparator" w:id="0">
    <w:p w14:paraId="36174EF1" w14:textId="77777777" w:rsidR="00554832" w:rsidRDefault="00554832" w:rsidP="009A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FE4" w14:textId="77777777" w:rsidR="008E1DE6" w:rsidRDefault="006351AB" w:rsidP="009A28BF">
    <w:r>
      <w:rPr>
        <w:noProof/>
        <w:lang w:eastAsia="nl-NL"/>
      </w:rPr>
      <w:drawing>
        <wp:anchor distT="0" distB="0" distL="114300" distR="114300" simplePos="0" relativeHeight="251658240" behindDoc="1" locked="0" layoutInCell="1" allowOverlap="1" wp14:anchorId="63D84EFB" wp14:editId="7C5AD69C">
          <wp:simplePos x="0" y="0"/>
          <wp:positionH relativeFrom="column">
            <wp:posOffset>3667125</wp:posOffset>
          </wp:positionH>
          <wp:positionV relativeFrom="paragraph">
            <wp:posOffset>274320</wp:posOffset>
          </wp:positionV>
          <wp:extent cx="2162175" cy="789305"/>
          <wp:effectExtent l="19050" t="0" r="9525" b="0"/>
          <wp:wrapTight wrapText="bothSides">
            <wp:wrapPolygon edited="0">
              <wp:start x="2093" y="0"/>
              <wp:lineTo x="0" y="5735"/>
              <wp:lineTo x="-190" y="8341"/>
              <wp:lineTo x="381" y="19810"/>
              <wp:lineTo x="1332" y="20853"/>
              <wp:lineTo x="5329" y="20853"/>
              <wp:lineTo x="21505" y="20853"/>
              <wp:lineTo x="21124" y="16682"/>
              <wp:lineTo x="21695" y="16682"/>
              <wp:lineTo x="21695" y="14076"/>
              <wp:lineTo x="18270" y="8341"/>
              <wp:lineTo x="18650" y="5213"/>
              <wp:lineTo x="18079" y="3128"/>
              <wp:lineTo x="15415" y="0"/>
              <wp:lineTo x="2093" y="0"/>
            </wp:wrapPolygon>
          </wp:wrapTight>
          <wp:docPr id="2" name="Afbeelding 1" descr="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def"/>
                  <pic:cNvPicPr>
                    <a:picLocks noChangeAspect="1" noChangeArrowheads="1"/>
                  </pic:cNvPicPr>
                </pic:nvPicPr>
                <pic:blipFill>
                  <a:blip r:embed="rId1"/>
                  <a:srcRect/>
                  <a:stretch>
                    <a:fillRect/>
                  </a:stretch>
                </pic:blipFill>
                <pic:spPr bwMode="auto">
                  <a:xfrm>
                    <a:off x="0" y="0"/>
                    <a:ext cx="2162175" cy="789305"/>
                  </a:xfrm>
                  <a:prstGeom prst="rect">
                    <a:avLst/>
                  </a:prstGeom>
                  <a:noFill/>
                  <a:ln w="9525">
                    <a:noFill/>
                    <a:miter lim="800000"/>
                    <a:headEnd/>
                    <a:tailEnd/>
                  </a:ln>
                </pic:spPr>
              </pic:pic>
            </a:graphicData>
          </a:graphic>
        </wp:anchor>
      </w:drawing>
    </w:r>
    <w:r w:rsidR="00077B5C">
      <w:rPr>
        <w:noProof/>
        <w:lang w:eastAsia="nl-NL"/>
      </w:rPr>
      <mc:AlternateContent>
        <mc:Choice Requires="wps">
          <w:drawing>
            <wp:anchor distT="0" distB="0" distL="114300" distR="114300" simplePos="0" relativeHeight="251657216" behindDoc="0" locked="0" layoutInCell="1" allowOverlap="1" wp14:anchorId="43E8204C" wp14:editId="3B2BE6BD">
              <wp:simplePos x="0" y="0"/>
              <wp:positionH relativeFrom="column">
                <wp:posOffset>-1143000</wp:posOffset>
              </wp:positionH>
              <wp:positionV relativeFrom="paragraph">
                <wp:posOffset>-640080</wp:posOffset>
              </wp:positionV>
              <wp:extent cx="342900" cy="10287000"/>
              <wp:effectExtent l="0" t="0" r="0" b="190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0"/>
                      </a:xfrm>
                      <a:prstGeom prst="rect">
                        <a:avLst/>
                      </a:prstGeom>
                      <a:solidFill>
                        <a:srgbClr val="D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C525" id="Rectangle 1" o:spid="_x0000_s1026" style="position:absolute;margin-left:-90pt;margin-top:-50.4pt;width:27pt;height:8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" fillcolor="#d40000" stroked="f"/>
          </w:pict>
        </mc:Fallback>
      </mc:AlternateContent>
    </w:r>
    <w:r w:rsidR="00E342FC">
      <w:t xml:space="preserve">   </w:t>
    </w:r>
    <w:r w:rsidR="00306565">
      <w:t>Erica, januari 202</w:t>
    </w:r>
    <w:r w:rsidR="00716144">
      <w:t>2</w:t>
    </w:r>
  </w:p>
  <w:p w14:paraId="4BB0A007" w14:textId="77777777" w:rsidR="00212E50" w:rsidRDefault="00212E50" w:rsidP="009A28BF"/>
  <w:p w14:paraId="51F800FD" w14:textId="77777777" w:rsidR="00212E50" w:rsidRPr="00212E50" w:rsidRDefault="00212E50" w:rsidP="009A28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D17"/>
    <w:multiLevelType w:val="hybridMultilevel"/>
    <w:tmpl w:val="EC0400F6"/>
    <w:lvl w:ilvl="0" w:tplc="FDB6BD04">
      <w:start w:val="1"/>
      <w:numFmt w:val="bullet"/>
      <w:lvlText w:val="-"/>
      <w:lvlJc w:val="left"/>
      <w:pPr>
        <w:ind w:left="1005" w:hanging="360"/>
      </w:pPr>
      <w:rPr>
        <w:rFonts w:ascii="Arial" w:eastAsia="Times New Roman" w:hAnsi="Arial" w:cs="Arial" w:hint="default"/>
        <w:u w:val="single"/>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 w15:restartNumberingAfterBreak="0">
    <w:nsid w:val="069D59F1"/>
    <w:multiLevelType w:val="hybridMultilevel"/>
    <w:tmpl w:val="044C4308"/>
    <w:lvl w:ilvl="0" w:tplc="1910C0F4">
      <w:start w:val="3"/>
      <w:numFmt w:val="bullet"/>
      <w:lvlText w:val="-"/>
      <w:lvlJc w:val="left"/>
      <w:pPr>
        <w:ind w:left="1005" w:hanging="360"/>
      </w:pPr>
      <w:rPr>
        <w:rFonts w:ascii="Arial" w:eastAsia="Times New Roman" w:hAnsi="Arial" w:cs="Arial" w:hint="default"/>
      </w:rPr>
    </w:lvl>
    <w:lvl w:ilvl="1" w:tplc="04130003">
      <w:start w:val="1"/>
      <w:numFmt w:val="bullet"/>
      <w:lvlText w:val="o"/>
      <w:lvlJc w:val="left"/>
      <w:pPr>
        <w:ind w:left="1725" w:hanging="360"/>
      </w:pPr>
      <w:rPr>
        <w:rFonts w:ascii="Courier New" w:hAnsi="Courier New" w:cs="Courier New" w:hint="default"/>
      </w:rPr>
    </w:lvl>
    <w:lvl w:ilvl="2" w:tplc="04130005">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2" w15:restartNumberingAfterBreak="0">
    <w:nsid w:val="12D35006"/>
    <w:multiLevelType w:val="hybridMultilevel"/>
    <w:tmpl w:val="40F8F70E"/>
    <w:lvl w:ilvl="0" w:tplc="4FF290DE">
      <w:start w:val="1"/>
      <w:numFmt w:val="bullet"/>
      <w:lvlText w:val="-"/>
      <w:lvlJc w:val="left"/>
      <w:pPr>
        <w:ind w:left="1005" w:hanging="360"/>
      </w:pPr>
      <w:rPr>
        <w:rFonts w:ascii="Arial" w:eastAsia="Times New Roman" w:hAnsi="Arial" w:cs="Aria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3" w15:restartNumberingAfterBreak="0">
    <w:nsid w:val="189013E3"/>
    <w:multiLevelType w:val="hybridMultilevel"/>
    <w:tmpl w:val="D0747BE2"/>
    <w:lvl w:ilvl="0" w:tplc="F3B622E4">
      <w:start w:val="4"/>
      <w:numFmt w:val="bullet"/>
      <w:lvlText w:val="-"/>
      <w:lvlJc w:val="left"/>
      <w:pPr>
        <w:ind w:left="1005" w:hanging="360"/>
      </w:pPr>
      <w:rPr>
        <w:rFonts w:ascii="Arial" w:eastAsia="Times New Roman" w:hAnsi="Arial" w:cs="Arial" w:hint="default"/>
        <w:u w:val="single"/>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4" w15:restartNumberingAfterBreak="0">
    <w:nsid w:val="22E61392"/>
    <w:multiLevelType w:val="hybridMultilevel"/>
    <w:tmpl w:val="1082AFB4"/>
    <w:lvl w:ilvl="0" w:tplc="D390DA38">
      <w:start w:val="1"/>
      <w:numFmt w:val="bullet"/>
      <w:lvlText w:val="-"/>
      <w:lvlJc w:val="left"/>
      <w:pPr>
        <w:ind w:left="1005" w:hanging="360"/>
      </w:pPr>
      <w:rPr>
        <w:rFonts w:ascii="Arial" w:eastAsia="Times New Roman" w:hAnsi="Arial" w:cs="Aria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5" w15:restartNumberingAfterBreak="0">
    <w:nsid w:val="2FF62B49"/>
    <w:multiLevelType w:val="hybridMultilevel"/>
    <w:tmpl w:val="4D984DB8"/>
    <w:lvl w:ilvl="0" w:tplc="C49AF3C4">
      <w:start w:val="1"/>
      <w:numFmt w:val="decimal"/>
      <w:lvlText w:val="%1."/>
      <w:lvlJc w:val="left"/>
      <w:pPr>
        <w:ind w:left="645" w:hanging="360"/>
      </w:pPr>
      <w:rPr>
        <w:rFonts w:hint="default"/>
      </w:rPr>
    </w:lvl>
    <w:lvl w:ilvl="1" w:tplc="1584D0C8">
      <w:numFmt w:val="bullet"/>
      <w:lvlText w:val="-"/>
      <w:lvlJc w:val="left"/>
      <w:pPr>
        <w:tabs>
          <w:tab w:val="num" w:pos="1365"/>
        </w:tabs>
        <w:ind w:left="1365" w:hanging="360"/>
      </w:pPr>
      <w:rPr>
        <w:rFonts w:ascii="Arial" w:eastAsia="Times New Roman" w:hAnsi="Arial" w:cs="Arial" w:hint="default"/>
      </w:r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6" w15:restartNumberingAfterBreak="0">
    <w:nsid w:val="3F334A41"/>
    <w:multiLevelType w:val="hybridMultilevel"/>
    <w:tmpl w:val="052E1974"/>
    <w:lvl w:ilvl="0" w:tplc="BBC614D8">
      <w:start w:val="3"/>
      <w:numFmt w:val="bullet"/>
      <w:lvlText w:val="-"/>
      <w:lvlJc w:val="left"/>
      <w:pPr>
        <w:ind w:left="1005" w:hanging="360"/>
      </w:pPr>
      <w:rPr>
        <w:rFonts w:ascii="Arial" w:eastAsia="Times New Roman" w:hAnsi="Arial" w:cs="Arial" w:hint="default"/>
      </w:rPr>
    </w:lvl>
    <w:lvl w:ilvl="1" w:tplc="04130003">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7" w15:restartNumberingAfterBreak="0">
    <w:nsid w:val="448D0EA1"/>
    <w:multiLevelType w:val="hybridMultilevel"/>
    <w:tmpl w:val="21D43436"/>
    <w:lvl w:ilvl="0" w:tplc="CB2621B2">
      <w:start w:val="15"/>
      <w:numFmt w:val="decimal"/>
      <w:lvlText w:val="%1"/>
      <w:lvlJc w:val="left"/>
      <w:pPr>
        <w:tabs>
          <w:tab w:val="num" w:pos="645"/>
        </w:tabs>
        <w:ind w:left="645" w:hanging="360"/>
      </w:pPr>
      <w:rPr>
        <w:rFonts w:hint="default"/>
        <w:u w:val="none"/>
      </w:rPr>
    </w:lvl>
    <w:lvl w:ilvl="1" w:tplc="04130019" w:tentative="1">
      <w:start w:val="1"/>
      <w:numFmt w:val="lowerLetter"/>
      <w:lvlText w:val="%2."/>
      <w:lvlJc w:val="left"/>
      <w:pPr>
        <w:tabs>
          <w:tab w:val="num" w:pos="1365"/>
        </w:tabs>
        <w:ind w:left="1365" w:hanging="360"/>
      </w:pPr>
    </w:lvl>
    <w:lvl w:ilvl="2" w:tplc="0413001B" w:tentative="1">
      <w:start w:val="1"/>
      <w:numFmt w:val="lowerRoman"/>
      <w:lvlText w:val="%3."/>
      <w:lvlJc w:val="right"/>
      <w:pPr>
        <w:tabs>
          <w:tab w:val="num" w:pos="2085"/>
        </w:tabs>
        <w:ind w:left="2085" w:hanging="180"/>
      </w:pPr>
    </w:lvl>
    <w:lvl w:ilvl="3" w:tplc="0413000F" w:tentative="1">
      <w:start w:val="1"/>
      <w:numFmt w:val="decimal"/>
      <w:lvlText w:val="%4."/>
      <w:lvlJc w:val="left"/>
      <w:pPr>
        <w:tabs>
          <w:tab w:val="num" w:pos="2805"/>
        </w:tabs>
        <w:ind w:left="2805" w:hanging="360"/>
      </w:pPr>
    </w:lvl>
    <w:lvl w:ilvl="4" w:tplc="04130019" w:tentative="1">
      <w:start w:val="1"/>
      <w:numFmt w:val="lowerLetter"/>
      <w:lvlText w:val="%5."/>
      <w:lvlJc w:val="left"/>
      <w:pPr>
        <w:tabs>
          <w:tab w:val="num" w:pos="3525"/>
        </w:tabs>
        <w:ind w:left="3525" w:hanging="360"/>
      </w:pPr>
    </w:lvl>
    <w:lvl w:ilvl="5" w:tplc="0413001B" w:tentative="1">
      <w:start w:val="1"/>
      <w:numFmt w:val="lowerRoman"/>
      <w:lvlText w:val="%6."/>
      <w:lvlJc w:val="right"/>
      <w:pPr>
        <w:tabs>
          <w:tab w:val="num" w:pos="4245"/>
        </w:tabs>
        <w:ind w:left="4245" w:hanging="180"/>
      </w:pPr>
    </w:lvl>
    <w:lvl w:ilvl="6" w:tplc="0413000F" w:tentative="1">
      <w:start w:val="1"/>
      <w:numFmt w:val="decimal"/>
      <w:lvlText w:val="%7."/>
      <w:lvlJc w:val="left"/>
      <w:pPr>
        <w:tabs>
          <w:tab w:val="num" w:pos="4965"/>
        </w:tabs>
        <w:ind w:left="4965" w:hanging="360"/>
      </w:pPr>
    </w:lvl>
    <w:lvl w:ilvl="7" w:tplc="04130019" w:tentative="1">
      <w:start w:val="1"/>
      <w:numFmt w:val="lowerLetter"/>
      <w:lvlText w:val="%8."/>
      <w:lvlJc w:val="left"/>
      <w:pPr>
        <w:tabs>
          <w:tab w:val="num" w:pos="5685"/>
        </w:tabs>
        <w:ind w:left="5685" w:hanging="360"/>
      </w:pPr>
    </w:lvl>
    <w:lvl w:ilvl="8" w:tplc="0413001B" w:tentative="1">
      <w:start w:val="1"/>
      <w:numFmt w:val="lowerRoman"/>
      <w:lvlText w:val="%9."/>
      <w:lvlJc w:val="right"/>
      <w:pPr>
        <w:tabs>
          <w:tab w:val="num" w:pos="6405"/>
        </w:tabs>
        <w:ind w:left="6405" w:hanging="180"/>
      </w:pPr>
    </w:lvl>
  </w:abstractNum>
  <w:abstractNum w:abstractNumId="8" w15:restartNumberingAfterBreak="0">
    <w:nsid w:val="4561555E"/>
    <w:multiLevelType w:val="hybridMultilevel"/>
    <w:tmpl w:val="4782C00A"/>
    <w:lvl w:ilvl="0" w:tplc="E4926CB8">
      <w:start w:val="4"/>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9" w15:restartNumberingAfterBreak="0">
    <w:nsid w:val="4BD866D1"/>
    <w:multiLevelType w:val="hybridMultilevel"/>
    <w:tmpl w:val="A6EADA7E"/>
    <w:lvl w:ilvl="0" w:tplc="54860074">
      <w:start w:val="2010"/>
      <w:numFmt w:val="bullet"/>
      <w:lvlText w:val="-"/>
      <w:lvlJc w:val="left"/>
      <w:pPr>
        <w:ind w:left="1005" w:hanging="360"/>
      </w:pPr>
      <w:rPr>
        <w:rFonts w:ascii="Arial" w:eastAsia="Times New Roman" w:hAnsi="Arial" w:cs="Arial" w:hint="default"/>
      </w:rPr>
    </w:lvl>
    <w:lvl w:ilvl="1" w:tplc="04130003">
      <w:start w:val="1"/>
      <w:numFmt w:val="bullet"/>
      <w:lvlText w:val="o"/>
      <w:lvlJc w:val="left"/>
      <w:pPr>
        <w:ind w:left="1725" w:hanging="360"/>
      </w:pPr>
      <w:rPr>
        <w:rFonts w:ascii="Courier New" w:hAnsi="Courier New" w:cs="Courier New" w:hint="default"/>
      </w:rPr>
    </w:lvl>
    <w:lvl w:ilvl="2" w:tplc="04130005">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0" w15:restartNumberingAfterBreak="0">
    <w:nsid w:val="4EC36227"/>
    <w:multiLevelType w:val="hybridMultilevel"/>
    <w:tmpl w:val="D53E4C26"/>
    <w:lvl w:ilvl="0" w:tplc="ABFC983C">
      <w:start w:val="3"/>
      <w:numFmt w:val="bullet"/>
      <w:lvlText w:val="-"/>
      <w:lvlJc w:val="left"/>
      <w:pPr>
        <w:ind w:left="1005" w:hanging="360"/>
      </w:pPr>
      <w:rPr>
        <w:rFonts w:ascii="Arial" w:eastAsia="Times New Roman" w:hAnsi="Arial" w:cs="Aria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1" w15:restartNumberingAfterBreak="0">
    <w:nsid w:val="5A221453"/>
    <w:multiLevelType w:val="hybridMultilevel"/>
    <w:tmpl w:val="5254DA0E"/>
    <w:lvl w:ilvl="0" w:tplc="CF36E53C">
      <w:start w:val="12"/>
      <w:numFmt w:val="decimal"/>
      <w:lvlText w:val="%1."/>
      <w:lvlJc w:val="left"/>
      <w:pPr>
        <w:ind w:left="645" w:hanging="360"/>
      </w:pPr>
      <w:rPr>
        <w:rFonts w:hint="default"/>
        <w:u w:val="none"/>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2" w15:restartNumberingAfterBreak="0">
    <w:nsid w:val="65B65376"/>
    <w:multiLevelType w:val="hybridMultilevel"/>
    <w:tmpl w:val="6C08F7D4"/>
    <w:lvl w:ilvl="0" w:tplc="FBAC98EE">
      <w:start w:val="4"/>
      <w:numFmt w:val="bullet"/>
      <w:lvlText w:val="-"/>
      <w:lvlJc w:val="left"/>
      <w:pPr>
        <w:ind w:left="1005" w:hanging="360"/>
      </w:pPr>
      <w:rPr>
        <w:rFonts w:ascii="Arial" w:eastAsia="Times New Roman" w:hAnsi="Arial" w:cs="Aria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3" w15:restartNumberingAfterBreak="0">
    <w:nsid w:val="70023F8B"/>
    <w:multiLevelType w:val="hybridMultilevel"/>
    <w:tmpl w:val="F08017B2"/>
    <w:lvl w:ilvl="0" w:tplc="7F9ABD84">
      <w:start w:val="16"/>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5"/>
  </w:num>
  <w:num w:numId="2">
    <w:abstractNumId w:val="0"/>
  </w:num>
  <w:num w:numId="3">
    <w:abstractNumId w:val="2"/>
  </w:num>
  <w:num w:numId="4">
    <w:abstractNumId w:val="4"/>
  </w:num>
  <w:num w:numId="5">
    <w:abstractNumId w:val="3"/>
  </w:num>
  <w:num w:numId="6">
    <w:abstractNumId w:val="12"/>
  </w:num>
  <w:num w:numId="7">
    <w:abstractNumId w:val="8"/>
  </w:num>
  <w:num w:numId="8">
    <w:abstractNumId w:val="11"/>
  </w:num>
  <w:num w:numId="9">
    <w:abstractNumId w:val="1"/>
  </w:num>
  <w:num w:numId="10">
    <w:abstractNumId w:val="7"/>
  </w:num>
  <w:num w:numId="11">
    <w:abstractNumId w:val="13"/>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d4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72"/>
    <w:rsid w:val="000220DB"/>
    <w:rsid w:val="00023CC1"/>
    <w:rsid w:val="000337D5"/>
    <w:rsid w:val="00037FFA"/>
    <w:rsid w:val="00046E7B"/>
    <w:rsid w:val="00053175"/>
    <w:rsid w:val="000612BD"/>
    <w:rsid w:val="00066641"/>
    <w:rsid w:val="00070A63"/>
    <w:rsid w:val="00072B32"/>
    <w:rsid w:val="0007494B"/>
    <w:rsid w:val="00077A24"/>
    <w:rsid w:val="00077B5C"/>
    <w:rsid w:val="000836BE"/>
    <w:rsid w:val="000847AC"/>
    <w:rsid w:val="00090DBE"/>
    <w:rsid w:val="000974C3"/>
    <w:rsid w:val="000A4794"/>
    <w:rsid w:val="000A66B7"/>
    <w:rsid w:val="000A7DA1"/>
    <w:rsid w:val="000B0045"/>
    <w:rsid w:val="000B3EA4"/>
    <w:rsid w:val="000D5BDA"/>
    <w:rsid w:val="000E096C"/>
    <w:rsid w:val="000E5F6A"/>
    <w:rsid w:val="000E7D75"/>
    <w:rsid w:val="000F65BA"/>
    <w:rsid w:val="000F7718"/>
    <w:rsid w:val="00100E5B"/>
    <w:rsid w:val="00101CAF"/>
    <w:rsid w:val="00107AAA"/>
    <w:rsid w:val="00111ED9"/>
    <w:rsid w:val="001152F6"/>
    <w:rsid w:val="00115725"/>
    <w:rsid w:val="0012050A"/>
    <w:rsid w:val="001214A7"/>
    <w:rsid w:val="00124D58"/>
    <w:rsid w:val="00127E5E"/>
    <w:rsid w:val="00135547"/>
    <w:rsid w:val="00142A92"/>
    <w:rsid w:val="00144A0A"/>
    <w:rsid w:val="00151501"/>
    <w:rsid w:val="00155DD4"/>
    <w:rsid w:val="00155E27"/>
    <w:rsid w:val="00157307"/>
    <w:rsid w:val="001613E2"/>
    <w:rsid w:val="00183DB8"/>
    <w:rsid w:val="00187E4C"/>
    <w:rsid w:val="00195B1D"/>
    <w:rsid w:val="001A028C"/>
    <w:rsid w:val="001A4FD7"/>
    <w:rsid w:val="001B36D2"/>
    <w:rsid w:val="001B3DD0"/>
    <w:rsid w:val="001B512F"/>
    <w:rsid w:val="001C29AB"/>
    <w:rsid w:val="001C30FB"/>
    <w:rsid w:val="001D79F0"/>
    <w:rsid w:val="001E1672"/>
    <w:rsid w:val="001E1C8F"/>
    <w:rsid w:val="001E25BC"/>
    <w:rsid w:val="001E6FFF"/>
    <w:rsid w:val="001F0B7C"/>
    <w:rsid w:val="001F2350"/>
    <w:rsid w:val="001F2A0F"/>
    <w:rsid w:val="001F46F5"/>
    <w:rsid w:val="00203238"/>
    <w:rsid w:val="00205941"/>
    <w:rsid w:val="00205B7B"/>
    <w:rsid w:val="0020651B"/>
    <w:rsid w:val="00212E50"/>
    <w:rsid w:val="002177D4"/>
    <w:rsid w:val="00230654"/>
    <w:rsid w:val="002405A2"/>
    <w:rsid w:val="00246332"/>
    <w:rsid w:val="00246630"/>
    <w:rsid w:val="00246CBF"/>
    <w:rsid w:val="00260551"/>
    <w:rsid w:val="00260B84"/>
    <w:rsid w:val="00263211"/>
    <w:rsid w:val="002653B9"/>
    <w:rsid w:val="00265626"/>
    <w:rsid w:val="00270AFC"/>
    <w:rsid w:val="002718BE"/>
    <w:rsid w:val="00274782"/>
    <w:rsid w:val="00276EF7"/>
    <w:rsid w:val="00280618"/>
    <w:rsid w:val="00281B47"/>
    <w:rsid w:val="002830E1"/>
    <w:rsid w:val="00291DAF"/>
    <w:rsid w:val="0029447D"/>
    <w:rsid w:val="00295DAF"/>
    <w:rsid w:val="00295EBE"/>
    <w:rsid w:val="00296C7B"/>
    <w:rsid w:val="00297A63"/>
    <w:rsid w:val="002B0E32"/>
    <w:rsid w:val="002B6E7B"/>
    <w:rsid w:val="002C10C8"/>
    <w:rsid w:val="002C1824"/>
    <w:rsid w:val="002C1C89"/>
    <w:rsid w:val="002C2B0B"/>
    <w:rsid w:val="002C6F49"/>
    <w:rsid w:val="002D5E4C"/>
    <w:rsid w:val="002F4494"/>
    <w:rsid w:val="002F6062"/>
    <w:rsid w:val="00301000"/>
    <w:rsid w:val="00302207"/>
    <w:rsid w:val="00305004"/>
    <w:rsid w:val="00306565"/>
    <w:rsid w:val="003073C6"/>
    <w:rsid w:val="003124D8"/>
    <w:rsid w:val="003249DC"/>
    <w:rsid w:val="00330BAB"/>
    <w:rsid w:val="00334942"/>
    <w:rsid w:val="003414F7"/>
    <w:rsid w:val="00350551"/>
    <w:rsid w:val="00364558"/>
    <w:rsid w:val="0036601E"/>
    <w:rsid w:val="00366BDB"/>
    <w:rsid w:val="0037255E"/>
    <w:rsid w:val="0037463A"/>
    <w:rsid w:val="00374920"/>
    <w:rsid w:val="0038118C"/>
    <w:rsid w:val="003859DE"/>
    <w:rsid w:val="00385A9C"/>
    <w:rsid w:val="00393CCA"/>
    <w:rsid w:val="00394DB7"/>
    <w:rsid w:val="003964CE"/>
    <w:rsid w:val="003972BE"/>
    <w:rsid w:val="003A19C6"/>
    <w:rsid w:val="003B0588"/>
    <w:rsid w:val="003C2822"/>
    <w:rsid w:val="003C37BE"/>
    <w:rsid w:val="003C54D4"/>
    <w:rsid w:val="003C5FE2"/>
    <w:rsid w:val="003C643D"/>
    <w:rsid w:val="003C7473"/>
    <w:rsid w:val="003D4783"/>
    <w:rsid w:val="003E08AE"/>
    <w:rsid w:val="003E3591"/>
    <w:rsid w:val="003F08E3"/>
    <w:rsid w:val="003F0A83"/>
    <w:rsid w:val="003F1E91"/>
    <w:rsid w:val="003F24C6"/>
    <w:rsid w:val="003F6535"/>
    <w:rsid w:val="003F6B51"/>
    <w:rsid w:val="00400AE6"/>
    <w:rsid w:val="00404EED"/>
    <w:rsid w:val="00416B1A"/>
    <w:rsid w:val="00423EAA"/>
    <w:rsid w:val="0042731A"/>
    <w:rsid w:val="0043137E"/>
    <w:rsid w:val="00434307"/>
    <w:rsid w:val="00440071"/>
    <w:rsid w:val="0044096D"/>
    <w:rsid w:val="00441490"/>
    <w:rsid w:val="00455A12"/>
    <w:rsid w:val="00465196"/>
    <w:rsid w:val="00473A42"/>
    <w:rsid w:val="00474974"/>
    <w:rsid w:val="0047608F"/>
    <w:rsid w:val="00482C2B"/>
    <w:rsid w:val="004865E2"/>
    <w:rsid w:val="004959CF"/>
    <w:rsid w:val="0049623F"/>
    <w:rsid w:val="004A43FE"/>
    <w:rsid w:val="004B6A96"/>
    <w:rsid w:val="004C3FB2"/>
    <w:rsid w:val="004C458A"/>
    <w:rsid w:val="004C47A9"/>
    <w:rsid w:val="004D1329"/>
    <w:rsid w:val="004D6C6B"/>
    <w:rsid w:val="004E2DE7"/>
    <w:rsid w:val="004E3E8D"/>
    <w:rsid w:val="004F632A"/>
    <w:rsid w:val="00507A95"/>
    <w:rsid w:val="00522E95"/>
    <w:rsid w:val="00523D63"/>
    <w:rsid w:val="00524B86"/>
    <w:rsid w:val="00530C51"/>
    <w:rsid w:val="005317E6"/>
    <w:rsid w:val="0053402A"/>
    <w:rsid w:val="0053593C"/>
    <w:rsid w:val="005409B7"/>
    <w:rsid w:val="00543230"/>
    <w:rsid w:val="00546092"/>
    <w:rsid w:val="00551282"/>
    <w:rsid w:val="00554832"/>
    <w:rsid w:val="00556E8D"/>
    <w:rsid w:val="00567369"/>
    <w:rsid w:val="00567986"/>
    <w:rsid w:val="005805A8"/>
    <w:rsid w:val="005863A2"/>
    <w:rsid w:val="005944B0"/>
    <w:rsid w:val="005A16E6"/>
    <w:rsid w:val="005A1BC1"/>
    <w:rsid w:val="005A3868"/>
    <w:rsid w:val="005A3DA9"/>
    <w:rsid w:val="005A4E1B"/>
    <w:rsid w:val="005A4E3A"/>
    <w:rsid w:val="005B2519"/>
    <w:rsid w:val="005B4A6F"/>
    <w:rsid w:val="005B70E0"/>
    <w:rsid w:val="005C30F8"/>
    <w:rsid w:val="005D075D"/>
    <w:rsid w:val="005D12FB"/>
    <w:rsid w:val="005E0E45"/>
    <w:rsid w:val="005E7F84"/>
    <w:rsid w:val="005F1B7E"/>
    <w:rsid w:val="005F4EE0"/>
    <w:rsid w:val="005F539E"/>
    <w:rsid w:val="006114AF"/>
    <w:rsid w:val="0061597D"/>
    <w:rsid w:val="0062037B"/>
    <w:rsid w:val="00623FB8"/>
    <w:rsid w:val="00627157"/>
    <w:rsid w:val="006351AB"/>
    <w:rsid w:val="00635682"/>
    <w:rsid w:val="006371E3"/>
    <w:rsid w:val="00640EF5"/>
    <w:rsid w:val="0064126A"/>
    <w:rsid w:val="00641712"/>
    <w:rsid w:val="00641914"/>
    <w:rsid w:val="00644FBB"/>
    <w:rsid w:val="00661180"/>
    <w:rsid w:val="00674441"/>
    <w:rsid w:val="00676AB3"/>
    <w:rsid w:val="006A6330"/>
    <w:rsid w:val="006B0359"/>
    <w:rsid w:val="006B07E0"/>
    <w:rsid w:val="006B740C"/>
    <w:rsid w:val="006C0CD5"/>
    <w:rsid w:val="006C3552"/>
    <w:rsid w:val="006D0298"/>
    <w:rsid w:val="006D2D5F"/>
    <w:rsid w:val="006D4BF9"/>
    <w:rsid w:val="006D4DCF"/>
    <w:rsid w:val="006E1A4D"/>
    <w:rsid w:val="006E7E86"/>
    <w:rsid w:val="006F1796"/>
    <w:rsid w:val="006F4BAF"/>
    <w:rsid w:val="006F60CE"/>
    <w:rsid w:val="006F6653"/>
    <w:rsid w:val="00712F68"/>
    <w:rsid w:val="00715926"/>
    <w:rsid w:val="00716144"/>
    <w:rsid w:val="007200E2"/>
    <w:rsid w:val="007221E5"/>
    <w:rsid w:val="00724F57"/>
    <w:rsid w:val="00730FBF"/>
    <w:rsid w:val="0073733F"/>
    <w:rsid w:val="00743970"/>
    <w:rsid w:val="00752F68"/>
    <w:rsid w:val="00753DC5"/>
    <w:rsid w:val="00760B48"/>
    <w:rsid w:val="00761464"/>
    <w:rsid w:val="007634C1"/>
    <w:rsid w:val="00791AF7"/>
    <w:rsid w:val="007B2117"/>
    <w:rsid w:val="007B4DA8"/>
    <w:rsid w:val="007B7BB9"/>
    <w:rsid w:val="007C1088"/>
    <w:rsid w:val="007C4015"/>
    <w:rsid w:val="007C5D7D"/>
    <w:rsid w:val="007D14D0"/>
    <w:rsid w:val="007E04FE"/>
    <w:rsid w:val="007E3746"/>
    <w:rsid w:val="007E53DF"/>
    <w:rsid w:val="007E6063"/>
    <w:rsid w:val="007F28F5"/>
    <w:rsid w:val="007F5202"/>
    <w:rsid w:val="00807724"/>
    <w:rsid w:val="00825A61"/>
    <w:rsid w:val="00825A75"/>
    <w:rsid w:val="00826CFD"/>
    <w:rsid w:val="008316EB"/>
    <w:rsid w:val="00833852"/>
    <w:rsid w:val="008341DF"/>
    <w:rsid w:val="00835A2A"/>
    <w:rsid w:val="00836495"/>
    <w:rsid w:val="008371E5"/>
    <w:rsid w:val="00840BA3"/>
    <w:rsid w:val="0084256F"/>
    <w:rsid w:val="00857574"/>
    <w:rsid w:val="0086379F"/>
    <w:rsid w:val="0086722B"/>
    <w:rsid w:val="00870EFB"/>
    <w:rsid w:val="008A270A"/>
    <w:rsid w:val="008A3A43"/>
    <w:rsid w:val="008A5054"/>
    <w:rsid w:val="008B0582"/>
    <w:rsid w:val="008B423D"/>
    <w:rsid w:val="008B6EDE"/>
    <w:rsid w:val="008C010C"/>
    <w:rsid w:val="008C39DF"/>
    <w:rsid w:val="008C4483"/>
    <w:rsid w:val="008C4CC7"/>
    <w:rsid w:val="008C53A0"/>
    <w:rsid w:val="008E1A4B"/>
    <w:rsid w:val="008E1DE6"/>
    <w:rsid w:val="008E3C0C"/>
    <w:rsid w:val="008F6601"/>
    <w:rsid w:val="008F6A37"/>
    <w:rsid w:val="008F6CB3"/>
    <w:rsid w:val="008F75A7"/>
    <w:rsid w:val="00907B74"/>
    <w:rsid w:val="00907E46"/>
    <w:rsid w:val="00921A20"/>
    <w:rsid w:val="00925B5C"/>
    <w:rsid w:val="00926492"/>
    <w:rsid w:val="00934FCC"/>
    <w:rsid w:val="00940E9F"/>
    <w:rsid w:val="00941CA2"/>
    <w:rsid w:val="00953793"/>
    <w:rsid w:val="00953841"/>
    <w:rsid w:val="00953AEF"/>
    <w:rsid w:val="009541E8"/>
    <w:rsid w:val="00955664"/>
    <w:rsid w:val="00960B23"/>
    <w:rsid w:val="009618C4"/>
    <w:rsid w:val="00971583"/>
    <w:rsid w:val="00974164"/>
    <w:rsid w:val="00977445"/>
    <w:rsid w:val="009800F6"/>
    <w:rsid w:val="00993DA3"/>
    <w:rsid w:val="00994F85"/>
    <w:rsid w:val="009A0F9B"/>
    <w:rsid w:val="009A28BF"/>
    <w:rsid w:val="009A4C15"/>
    <w:rsid w:val="009A61A9"/>
    <w:rsid w:val="009B772F"/>
    <w:rsid w:val="009D0559"/>
    <w:rsid w:val="009D2AAC"/>
    <w:rsid w:val="009D7766"/>
    <w:rsid w:val="009E31B9"/>
    <w:rsid w:val="009F3976"/>
    <w:rsid w:val="00A03A66"/>
    <w:rsid w:val="00A10016"/>
    <w:rsid w:val="00A12FBB"/>
    <w:rsid w:val="00A14901"/>
    <w:rsid w:val="00A14EFD"/>
    <w:rsid w:val="00A16763"/>
    <w:rsid w:val="00A2377D"/>
    <w:rsid w:val="00A23C59"/>
    <w:rsid w:val="00A25420"/>
    <w:rsid w:val="00A3562F"/>
    <w:rsid w:val="00A43471"/>
    <w:rsid w:val="00A44C80"/>
    <w:rsid w:val="00A45E7C"/>
    <w:rsid w:val="00A51008"/>
    <w:rsid w:val="00A52BAE"/>
    <w:rsid w:val="00A56CBF"/>
    <w:rsid w:val="00A64499"/>
    <w:rsid w:val="00A71906"/>
    <w:rsid w:val="00A72F05"/>
    <w:rsid w:val="00A7470B"/>
    <w:rsid w:val="00A84184"/>
    <w:rsid w:val="00A90DB4"/>
    <w:rsid w:val="00A934AF"/>
    <w:rsid w:val="00AA21C3"/>
    <w:rsid w:val="00AA6A00"/>
    <w:rsid w:val="00AB2254"/>
    <w:rsid w:val="00AB5612"/>
    <w:rsid w:val="00AB6428"/>
    <w:rsid w:val="00AE1374"/>
    <w:rsid w:val="00AE29D8"/>
    <w:rsid w:val="00AE534A"/>
    <w:rsid w:val="00AE7531"/>
    <w:rsid w:val="00AF28B6"/>
    <w:rsid w:val="00AF3731"/>
    <w:rsid w:val="00B13616"/>
    <w:rsid w:val="00B15875"/>
    <w:rsid w:val="00B16BDA"/>
    <w:rsid w:val="00B2777C"/>
    <w:rsid w:val="00B27F67"/>
    <w:rsid w:val="00B361F4"/>
    <w:rsid w:val="00B37DC4"/>
    <w:rsid w:val="00B47E55"/>
    <w:rsid w:val="00B50697"/>
    <w:rsid w:val="00B50B06"/>
    <w:rsid w:val="00B55895"/>
    <w:rsid w:val="00B60BD0"/>
    <w:rsid w:val="00B6761B"/>
    <w:rsid w:val="00B676FE"/>
    <w:rsid w:val="00B679A8"/>
    <w:rsid w:val="00B71883"/>
    <w:rsid w:val="00B7324C"/>
    <w:rsid w:val="00B74E12"/>
    <w:rsid w:val="00B82B96"/>
    <w:rsid w:val="00B83D18"/>
    <w:rsid w:val="00B92EDE"/>
    <w:rsid w:val="00B97CF3"/>
    <w:rsid w:val="00BB2993"/>
    <w:rsid w:val="00BB2FBB"/>
    <w:rsid w:val="00BB502B"/>
    <w:rsid w:val="00BD61E9"/>
    <w:rsid w:val="00BE235E"/>
    <w:rsid w:val="00BE26BF"/>
    <w:rsid w:val="00BE4DE8"/>
    <w:rsid w:val="00C067BE"/>
    <w:rsid w:val="00C07A03"/>
    <w:rsid w:val="00C1162D"/>
    <w:rsid w:val="00C139D2"/>
    <w:rsid w:val="00C17A77"/>
    <w:rsid w:val="00C20859"/>
    <w:rsid w:val="00C21326"/>
    <w:rsid w:val="00C22DD5"/>
    <w:rsid w:val="00C36FE7"/>
    <w:rsid w:val="00C421CB"/>
    <w:rsid w:val="00C44FC8"/>
    <w:rsid w:val="00C46593"/>
    <w:rsid w:val="00C46ED9"/>
    <w:rsid w:val="00C60909"/>
    <w:rsid w:val="00C62CF0"/>
    <w:rsid w:val="00C6353D"/>
    <w:rsid w:val="00C661BF"/>
    <w:rsid w:val="00C66257"/>
    <w:rsid w:val="00C67963"/>
    <w:rsid w:val="00C82F02"/>
    <w:rsid w:val="00C83329"/>
    <w:rsid w:val="00C83651"/>
    <w:rsid w:val="00C91FA5"/>
    <w:rsid w:val="00C94398"/>
    <w:rsid w:val="00CB3C22"/>
    <w:rsid w:val="00CC526B"/>
    <w:rsid w:val="00CD2EFC"/>
    <w:rsid w:val="00CD4A18"/>
    <w:rsid w:val="00CD7CB8"/>
    <w:rsid w:val="00CE1648"/>
    <w:rsid w:val="00CE652D"/>
    <w:rsid w:val="00CF531C"/>
    <w:rsid w:val="00CF7B24"/>
    <w:rsid w:val="00D01EA3"/>
    <w:rsid w:val="00D01F02"/>
    <w:rsid w:val="00D0483A"/>
    <w:rsid w:val="00D04B20"/>
    <w:rsid w:val="00D06692"/>
    <w:rsid w:val="00D22DC7"/>
    <w:rsid w:val="00D26686"/>
    <w:rsid w:val="00D34DED"/>
    <w:rsid w:val="00D42028"/>
    <w:rsid w:val="00D4362E"/>
    <w:rsid w:val="00D45411"/>
    <w:rsid w:val="00D47310"/>
    <w:rsid w:val="00D5531C"/>
    <w:rsid w:val="00D6420B"/>
    <w:rsid w:val="00D67024"/>
    <w:rsid w:val="00D73728"/>
    <w:rsid w:val="00D85068"/>
    <w:rsid w:val="00D96766"/>
    <w:rsid w:val="00DA355F"/>
    <w:rsid w:val="00DA6B02"/>
    <w:rsid w:val="00DB062D"/>
    <w:rsid w:val="00DB3D48"/>
    <w:rsid w:val="00DB644A"/>
    <w:rsid w:val="00DE06C8"/>
    <w:rsid w:val="00DE7AAE"/>
    <w:rsid w:val="00DF146E"/>
    <w:rsid w:val="00E047D2"/>
    <w:rsid w:val="00E054D7"/>
    <w:rsid w:val="00E057A1"/>
    <w:rsid w:val="00E076B0"/>
    <w:rsid w:val="00E1186E"/>
    <w:rsid w:val="00E11DC8"/>
    <w:rsid w:val="00E1309B"/>
    <w:rsid w:val="00E131A0"/>
    <w:rsid w:val="00E2295C"/>
    <w:rsid w:val="00E25184"/>
    <w:rsid w:val="00E27AB3"/>
    <w:rsid w:val="00E27D29"/>
    <w:rsid w:val="00E3277B"/>
    <w:rsid w:val="00E342FC"/>
    <w:rsid w:val="00E41B4A"/>
    <w:rsid w:val="00E464FD"/>
    <w:rsid w:val="00E467CB"/>
    <w:rsid w:val="00E6465B"/>
    <w:rsid w:val="00E6643E"/>
    <w:rsid w:val="00E81207"/>
    <w:rsid w:val="00E84FCA"/>
    <w:rsid w:val="00E91149"/>
    <w:rsid w:val="00E9407A"/>
    <w:rsid w:val="00E955ED"/>
    <w:rsid w:val="00EA0DD1"/>
    <w:rsid w:val="00EA3C71"/>
    <w:rsid w:val="00EA5ABA"/>
    <w:rsid w:val="00EA6207"/>
    <w:rsid w:val="00EA6E9C"/>
    <w:rsid w:val="00EB4BA5"/>
    <w:rsid w:val="00EB5EED"/>
    <w:rsid w:val="00EB63A0"/>
    <w:rsid w:val="00EB77BE"/>
    <w:rsid w:val="00EB78EC"/>
    <w:rsid w:val="00ED0C9B"/>
    <w:rsid w:val="00ED5FDB"/>
    <w:rsid w:val="00ED7502"/>
    <w:rsid w:val="00ED7B33"/>
    <w:rsid w:val="00EE06B2"/>
    <w:rsid w:val="00EE5A88"/>
    <w:rsid w:val="00EE609F"/>
    <w:rsid w:val="00EE7823"/>
    <w:rsid w:val="00EF07A3"/>
    <w:rsid w:val="00EF40DB"/>
    <w:rsid w:val="00EF7079"/>
    <w:rsid w:val="00EF70DB"/>
    <w:rsid w:val="00F05C10"/>
    <w:rsid w:val="00F05D41"/>
    <w:rsid w:val="00F1393B"/>
    <w:rsid w:val="00F13C4A"/>
    <w:rsid w:val="00F153E2"/>
    <w:rsid w:val="00F1697F"/>
    <w:rsid w:val="00F16DB3"/>
    <w:rsid w:val="00F35AC4"/>
    <w:rsid w:val="00F36BDC"/>
    <w:rsid w:val="00F42AE9"/>
    <w:rsid w:val="00F456DC"/>
    <w:rsid w:val="00F468AA"/>
    <w:rsid w:val="00F54066"/>
    <w:rsid w:val="00F55ABC"/>
    <w:rsid w:val="00F56BBD"/>
    <w:rsid w:val="00F64B31"/>
    <w:rsid w:val="00F65994"/>
    <w:rsid w:val="00F71F53"/>
    <w:rsid w:val="00F77230"/>
    <w:rsid w:val="00F8354F"/>
    <w:rsid w:val="00F85FC7"/>
    <w:rsid w:val="00FA2818"/>
    <w:rsid w:val="00FA37B6"/>
    <w:rsid w:val="00FA5FE9"/>
    <w:rsid w:val="00FB191F"/>
    <w:rsid w:val="00FB1C85"/>
    <w:rsid w:val="00FB2752"/>
    <w:rsid w:val="00FB3E07"/>
    <w:rsid w:val="00FC6FC5"/>
    <w:rsid w:val="00FE17A3"/>
    <w:rsid w:val="00FE298F"/>
    <w:rsid w:val="00FE3AE4"/>
    <w:rsid w:val="00FF4498"/>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40000"/>
    </o:shapedefaults>
    <o:shapelayout v:ext="edit">
      <o:idmap v:ext="edit" data="1"/>
    </o:shapelayout>
  </w:shapeDefaults>
  <w:decimalSymbol w:val=","/>
  <w:listSeparator w:val=";"/>
  <w14:docId w14:val="3DFD570C"/>
  <w15:docId w15:val="{E2244BF2-1CC1-4FB5-A8E1-74B4A05E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9A28BF"/>
    <w:pPr>
      <w:tabs>
        <w:tab w:val="left" w:pos="3495"/>
      </w:tabs>
      <w:ind w:left="284" w:hanging="284"/>
      <w:jc w:val="both"/>
    </w:pPr>
    <w:rPr>
      <w:rFonts w:ascii="Georgia" w:hAnsi="Georgia"/>
      <w:lang w:val="nl-NL"/>
    </w:rPr>
  </w:style>
  <w:style w:type="paragraph" w:styleId="Kop1">
    <w:name w:val="heading 1"/>
    <w:basedOn w:val="Standaard"/>
    <w:next w:val="Standaard"/>
    <w:link w:val="Kop1Char"/>
    <w:autoRedefine/>
    <w:qFormat/>
    <w:rsid w:val="00C83329"/>
    <w:pPr>
      <w:keepNext/>
      <w:spacing w:before="240" w:after="60"/>
      <w:outlineLvl w:val="0"/>
    </w:pPr>
    <w:rPr>
      <w:rFonts w:cs="Arial"/>
      <w:bCs/>
      <w:color w:val="FF0000"/>
      <w:kern w:val="32"/>
      <w:sz w:val="40"/>
      <w:szCs w:val="32"/>
    </w:rPr>
  </w:style>
  <w:style w:type="paragraph" w:styleId="Kop2">
    <w:name w:val="heading 2"/>
    <w:basedOn w:val="Standaard"/>
    <w:next w:val="Standaard"/>
    <w:autoRedefine/>
    <w:qFormat/>
    <w:rsid w:val="00AF3731"/>
    <w:pPr>
      <w:keepNext/>
      <w:outlineLvl w:val="1"/>
    </w:pPr>
    <w:rPr>
      <w:iCs/>
      <w:color w:val="D40000"/>
      <w:sz w:val="32"/>
      <w:lang w:eastAsia="nl-NL"/>
    </w:rPr>
  </w:style>
  <w:style w:type="paragraph" w:styleId="Kop3">
    <w:name w:val="heading 3"/>
    <w:basedOn w:val="Standaard"/>
    <w:next w:val="Standaard"/>
    <w:autoRedefine/>
    <w:qFormat/>
    <w:rsid w:val="00AF3731"/>
    <w:pPr>
      <w:keepNext/>
      <w:outlineLvl w:val="2"/>
    </w:pPr>
    <w:rPr>
      <w:iCs/>
      <w:color w:val="C8454B"/>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Vet">
    <w:name w:val="Kop 1 Vet"/>
    <w:basedOn w:val="Kop1"/>
    <w:next w:val="Standaard"/>
    <w:link w:val="Kop1VetChar"/>
    <w:autoRedefine/>
    <w:rsid w:val="00AF3731"/>
    <w:rPr>
      <w:b/>
    </w:rPr>
  </w:style>
  <w:style w:type="character" w:customStyle="1" w:styleId="Kop1Char">
    <w:name w:val="Kop 1 Char"/>
    <w:basedOn w:val="Standaardalinea-lettertype"/>
    <w:link w:val="Kop1"/>
    <w:rsid w:val="00C83329"/>
    <w:rPr>
      <w:rFonts w:ascii="Georgia" w:hAnsi="Georgia" w:cs="Arial"/>
      <w:bCs/>
      <w:color w:val="FF0000"/>
      <w:kern w:val="32"/>
      <w:sz w:val="40"/>
      <w:szCs w:val="32"/>
      <w:lang w:val="en-GB" w:eastAsia="en-US"/>
    </w:rPr>
  </w:style>
  <w:style w:type="character" w:customStyle="1" w:styleId="Kop1VetChar">
    <w:name w:val="Kop 1 Vet Char"/>
    <w:basedOn w:val="Kop1Char"/>
    <w:link w:val="Kop1Vet"/>
    <w:rsid w:val="00AF3731"/>
    <w:rPr>
      <w:rFonts w:ascii="Georgia" w:hAnsi="Georgia" w:cs="Arial"/>
      <w:b/>
      <w:bCs/>
      <w:color w:val="FF0000"/>
      <w:kern w:val="32"/>
      <w:sz w:val="40"/>
      <w:szCs w:val="32"/>
      <w:lang w:val="en-GB" w:eastAsia="en-US"/>
    </w:rPr>
  </w:style>
  <w:style w:type="paragraph" w:styleId="Voettekst">
    <w:name w:val="footer"/>
    <w:basedOn w:val="Standaard"/>
    <w:autoRedefine/>
    <w:rsid w:val="00523D63"/>
    <w:pPr>
      <w:tabs>
        <w:tab w:val="center" w:pos="4320"/>
        <w:tab w:val="right" w:pos="8640"/>
      </w:tabs>
      <w:spacing w:after="20"/>
    </w:pPr>
    <w:rPr>
      <w:b/>
    </w:rPr>
  </w:style>
  <w:style w:type="paragraph" w:customStyle="1" w:styleId="Introtekst">
    <w:name w:val="Introtekst"/>
    <w:basedOn w:val="Standaard"/>
    <w:autoRedefine/>
    <w:rsid w:val="00953AEF"/>
    <w:rPr>
      <w:b/>
    </w:rPr>
  </w:style>
  <w:style w:type="character" w:styleId="Hyperlink">
    <w:name w:val="Hyperlink"/>
    <w:basedOn w:val="Standaardalinea-lettertype"/>
    <w:rsid w:val="00F8354F"/>
    <w:rPr>
      <w:color w:val="auto"/>
      <w:u w:val="single"/>
    </w:rPr>
  </w:style>
  <w:style w:type="paragraph" w:styleId="Ballontekst">
    <w:name w:val="Balloon Text"/>
    <w:basedOn w:val="Standaard"/>
    <w:link w:val="BallontekstChar"/>
    <w:uiPriority w:val="99"/>
    <w:semiHidden/>
    <w:unhideWhenUsed/>
    <w:rsid w:val="00F35AC4"/>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AC4"/>
    <w:rPr>
      <w:rFonts w:ascii="Tahoma" w:hAnsi="Tahoma" w:cs="Tahoma"/>
      <w:sz w:val="16"/>
      <w:szCs w:val="16"/>
      <w:lang w:val="nl-NL"/>
    </w:rPr>
  </w:style>
  <w:style w:type="paragraph" w:styleId="Koptekst">
    <w:name w:val="header"/>
    <w:basedOn w:val="Standaard"/>
    <w:link w:val="KoptekstChar"/>
    <w:uiPriority w:val="99"/>
    <w:unhideWhenUsed/>
    <w:rsid w:val="00203238"/>
    <w:pPr>
      <w:tabs>
        <w:tab w:val="center" w:pos="4680"/>
        <w:tab w:val="right" w:pos="9360"/>
      </w:tabs>
    </w:pPr>
  </w:style>
  <w:style w:type="character" w:customStyle="1" w:styleId="KoptekstChar">
    <w:name w:val="Koptekst Char"/>
    <w:basedOn w:val="Standaardalinea-lettertype"/>
    <w:link w:val="Koptekst"/>
    <w:uiPriority w:val="99"/>
    <w:rsid w:val="00203238"/>
    <w:rPr>
      <w:rFonts w:ascii="Arial" w:hAnsi="Arial"/>
      <w:sz w:val="22"/>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mandi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ashimandir.org" TargetMode="External"/><Relationship Id="rId1" Type="http://schemas.openxmlformats.org/officeDocument/2006/relationships/hyperlink" Target="mailto:contact@kashimandi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geveen\Documents\Kashimandir\Brieven\briefpapier%20met%20logo%20SKM-Impulsis-dec-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60C8-6594-4093-9E6D-069DA857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met logo SKM-Impulsis-dec-2010</Template>
  <TotalTime>0</TotalTime>
  <Pages>2</Pages>
  <Words>1212</Words>
  <Characters>6833</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Briefpapier met logo SKM/Impulsis</vt:lpstr>
    </vt:vector>
  </TitlesOfParts>
  <Company>FS Inc.</Company>
  <LinksUpToDate>false</LinksUpToDate>
  <CharactersWithSpaces>8029</CharactersWithSpaces>
  <SharedDoc>false</SharedDoc>
  <HLinks>
    <vt:vector size="12" baseType="variant">
      <vt:variant>
        <vt:i4>2424943</vt:i4>
      </vt:variant>
      <vt:variant>
        <vt:i4>3</vt:i4>
      </vt:variant>
      <vt:variant>
        <vt:i4>0</vt:i4>
      </vt:variant>
      <vt:variant>
        <vt:i4>5</vt:i4>
      </vt:variant>
      <vt:variant>
        <vt:lpwstr>http://www.kashimandir.org/</vt:lpwstr>
      </vt:variant>
      <vt:variant>
        <vt:lpwstr/>
      </vt:variant>
      <vt:variant>
        <vt:i4>7602253</vt:i4>
      </vt:variant>
      <vt:variant>
        <vt:i4>0</vt:i4>
      </vt:variant>
      <vt:variant>
        <vt:i4>0</vt:i4>
      </vt:variant>
      <vt:variant>
        <vt:i4>5</vt:i4>
      </vt:variant>
      <vt:variant>
        <vt:lpwstr>mailto:contact@kashimandir.org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met logo SKM/Impulsis</dc:title>
  <dc:creator>Hoogeveen</dc:creator>
  <cp:lastModifiedBy>Anne Pieters</cp:lastModifiedBy>
  <cp:revision>2</cp:revision>
  <cp:lastPrinted>2022-01-05T18:57:00Z</cp:lastPrinted>
  <dcterms:created xsi:type="dcterms:W3CDTF">2022-01-20T11:54:00Z</dcterms:created>
  <dcterms:modified xsi:type="dcterms:W3CDTF">2022-01-20T11:54:00Z</dcterms:modified>
</cp:coreProperties>
</file>